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497E" w:rsidRPr="00951E12" w:rsidRDefault="00951E12" w:rsidP="00F92B5C">
      <w:pPr>
        <w:snapToGrid w:val="0"/>
        <w:ind w:leftChars="500" w:left="1200"/>
        <w:jc w:val="left"/>
        <w:rPr>
          <w:rFonts w:ascii="UD デジタル 教科書体 N-R" w:eastAsia="UD デジタル 教科書体 N-R" w:hAnsi="ＭＳ ゴシック" w:cs="ＭＳ 明朝"/>
          <w:color w:val="000000"/>
          <w:sz w:val="40"/>
          <w:szCs w:val="40"/>
        </w:rPr>
      </w:pPr>
      <w:r w:rsidRPr="00951E12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-1229653</wp:posOffset>
                </wp:positionH>
                <wp:positionV relativeFrom="paragraph">
                  <wp:posOffset>4827955</wp:posOffset>
                </wp:positionV>
                <wp:extent cx="649605" cy="3020602"/>
                <wp:effectExtent l="0" t="0" r="0" b="889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020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97E" w:rsidRPr="00951E12" w:rsidRDefault="00611A80" w:rsidP="00951E12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こんな</w:t>
                            </w:r>
                            <w:r w:rsidR="00951E12"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幸一</w:t>
                            </w:r>
                            <w:r w:rsidR="00A84748"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さんに、あなたはどんなことばをかけますか。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6.8pt;margin-top:380.15pt;width:51.15pt;height:2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" filled="f" stroked="f">
                <v:textbox style="layout-flow:vertical-ideographic;mso-fit-shape-to-text:t" inset="5.85pt,.7pt,5.85pt,.7pt">
                  <w:txbxContent>
                    <w:p w:rsidR="00A9497E" w:rsidRPr="00951E12" w:rsidRDefault="00611A80" w:rsidP="00951E12">
                      <w:pPr>
                        <w:snapToGrid w:val="0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951E12">
                        <w:rPr>
                          <w:rFonts w:ascii="UD デジタル 教科書体 N-R" w:eastAsia="UD デジタル 教科書体 N-R" w:hint="eastAsia"/>
                        </w:rPr>
                        <w:t>こんな</w:t>
                      </w:r>
                      <w:r w:rsidR="00951E12" w:rsidRPr="00951E12">
                        <w:rPr>
                          <w:rFonts w:ascii="UD デジタル 教科書体 N-R" w:eastAsia="UD デジタル 教科書体 N-R" w:hint="eastAsia"/>
                        </w:rPr>
                        <w:t>幸一</w:t>
                      </w:r>
                      <w:r w:rsidR="00A84748" w:rsidRPr="00951E12">
                        <w:rPr>
                          <w:rFonts w:ascii="UD デジタル 教科書体 N-R" w:eastAsia="UD デジタル 教科書体 N-R" w:hint="eastAsia"/>
                        </w:rPr>
                        <w:t>さんに、あなたはどんなことばをかけますか。</w:t>
                      </w:r>
                    </w:p>
                  </w:txbxContent>
                </v:textbox>
              </v:shape>
            </w:pict>
          </mc:Fallback>
        </mc:AlternateContent>
      </w:r>
      <w:r w:rsidRPr="00951E12">
        <w:rPr>
          <w:rFonts w:ascii="UD デジタル 教科書体 N-R" w:eastAsia="UD デジタル 教科書体 N-R" w:hint="eastAsia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-623391</wp:posOffset>
            </wp:positionH>
            <wp:positionV relativeFrom="paragraph">
              <wp:posOffset>3834922</wp:posOffset>
            </wp:positionV>
            <wp:extent cx="839893" cy="92058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友だちが転校した24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93" cy="9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9F">
        <w:rPr>
          <w:rFonts w:ascii="UD デジタル 教科書体 N-R" w:eastAsia="UD デジタル 教科書体 N-R" w:hAnsi="ＭＳ ゴシック" w:hint="eastAsia"/>
          <w:sz w:val="40"/>
          <w:szCs w:val="40"/>
        </w:rPr>
        <w:t>なんとなくしんどい</w:t>
      </w:r>
    </w:p>
    <w:p w:rsidR="00E4493F" w:rsidRDefault="00E4493F"/>
    <w:p w:rsidR="00E4493F" w:rsidRDefault="00E4493F"/>
    <w:p w:rsidR="00E4493F" w:rsidRDefault="00A7409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-121984</wp:posOffset>
                </wp:positionH>
                <wp:positionV relativeFrom="paragraph">
                  <wp:posOffset>74816</wp:posOffset>
                </wp:positionV>
                <wp:extent cx="344805" cy="205740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34B" w:rsidRPr="00951E12" w:rsidRDefault="00951E12" w:rsidP="00A7409F">
                            <w:pPr>
                              <w:snapToGrid w:val="0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 w:rsidRPr="00951E12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幸一</w:t>
                            </w:r>
                            <w:r w:rsidR="00FC3175" w:rsidRPr="00951E12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さん</w:t>
                            </w:r>
                            <w:r w:rsidR="00A84748" w:rsidRPr="00951E12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の</w:t>
                            </w:r>
                            <w:r w:rsidR="00FC3175" w:rsidRPr="00951E12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なや</w:t>
                            </w:r>
                            <w:r w:rsidR="00A84748" w:rsidRPr="00951E12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.6pt;margin-top:5.9pt;width:27.15pt;height:1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7A534B" w:rsidRPr="00951E12" w:rsidRDefault="00951E12" w:rsidP="00A7409F">
                      <w:pPr>
                        <w:snapToGrid w:val="0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 w:rsidRPr="00951E12">
                        <w:rPr>
                          <w:rFonts w:ascii="UD デジタル 教科書体 N-R" w:eastAsia="UD デジタル 教科書体 N-R" w:hAnsi="ＭＳ ゴシック" w:hint="eastAsia"/>
                        </w:rPr>
                        <w:t>幸一</w:t>
                      </w:r>
                      <w:r w:rsidR="00FC3175" w:rsidRPr="00951E12">
                        <w:rPr>
                          <w:rFonts w:ascii="UD デジタル 教科書体 N-R" w:eastAsia="UD デジタル 教科書体 N-R" w:hAnsi="ＭＳ ゴシック" w:hint="eastAsia"/>
                        </w:rPr>
                        <w:t>さん</w:t>
                      </w:r>
                      <w:r w:rsidR="00A84748" w:rsidRPr="00951E12">
                        <w:rPr>
                          <w:rFonts w:ascii="UD デジタル 教科書体 N-R" w:eastAsia="UD デジタル 教科書体 N-R" w:hAnsi="ＭＳ ゴシック" w:hint="eastAsia"/>
                        </w:rPr>
                        <w:t>の</w:t>
                      </w:r>
                      <w:r w:rsidR="00FC3175" w:rsidRPr="00951E12">
                        <w:rPr>
                          <w:rFonts w:ascii="UD デジタル 教科書体 N-R" w:eastAsia="UD デジタル 教科書体 N-R" w:hAnsi="ＭＳ ゴシック" w:hint="eastAsia"/>
                        </w:rPr>
                        <w:t>なや</w:t>
                      </w:r>
                      <w:r w:rsidR="00A84748" w:rsidRPr="00951E12">
                        <w:rPr>
                          <w:rFonts w:ascii="UD デジタル 教科書体 N-R" w:eastAsia="UD デジタル 教科書体 N-R" w:hAnsi="ＭＳ ゴシック" w:hint="eastAsia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</w:p>
    <w:p w:rsidR="00E4493F" w:rsidRDefault="00E4493F"/>
    <w:p w:rsidR="00611A80" w:rsidRDefault="00611A80"/>
    <w:p w:rsidR="00E4493F" w:rsidRDefault="00E4493F"/>
    <w:p w:rsidR="00E4493F" w:rsidRDefault="00E4493F"/>
    <w:p w:rsidR="00E4493F" w:rsidRDefault="00E4493F"/>
    <w:p w:rsidR="00E4493F" w:rsidRDefault="00E4493F"/>
    <w:p w:rsidR="00E4493F" w:rsidRDefault="00E4493F"/>
    <w:p w:rsidR="00E4493F" w:rsidRDefault="00E4493F"/>
    <w:p w:rsidR="00E4493F" w:rsidRDefault="00E4493F"/>
    <w:p w:rsidR="00E4493F" w:rsidRDefault="00E4493F"/>
    <w:p w:rsidR="00E4493F" w:rsidRDefault="00E4493F"/>
    <w:p w:rsidR="00E4493F" w:rsidRDefault="00E4493F"/>
    <w:p w:rsidR="00E4493F" w:rsidRDefault="00E4493F"/>
    <w:p w:rsidR="00E4493F" w:rsidRDefault="00A740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-210499</wp:posOffset>
                </wp:positionH>
                <wp:positionV relativeFrom="paragraph">
                  <wp:posOffset>19649</wp:posOffset>
                </wp:positionV>
                <wp:extent cx="3931492" cy="4561726"/>
                <wp:effectExtent l="0" t="0" r="12700" b="1079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492" cy="4561726"/>
                        </a:xfrm>
                        <a:prstGeom prst="roundRect">
                          <a:avLst>
                            <a:gd name="adj" fmla="val 3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1E12" w:rsidRPr="00951E12" w:rsidRDefault="00951E12" w:rsidP="00951E12">
                            <w:pPr>
                              <w:snapToGrid w:val="0"/>
                              <w:spacing w:line="480" w:lineRule="exact"/>
                              <w:ind w:rightChars="-25" w:right="-60" w:firstLineChars="100" w:firstLine="24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なんとなく、しんどい。</w:t>
                            </w:r>
                          </w:p>
                          <w:p w:rsidR="00951E12" w:rsidRPr="00951E12" w:rsidRDefault="00951E12" w:rsidP="00951E12">
                            <w:pPr>
                              <w:snapToGrid w:val="0"/>
                              <w:spacing w:line="480" w:lineRule="exact"/>
                              <w:ind w:rightChars="-25" w:right="-60" w:firstLineChars="100" w:firstLine="24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これと言った理由があるわけではないのだけれど、体が重くて元気が出ない。以前はこんなことなかったのに。</w:t>
                            </w:r>
                          </w:p>
                          <w:p w:rsidR="00951E12" w:rsidRPr="00951E12" w:rsidRDefault="00951E12" w:rsidP="00951E12">
                            <w:pPr>
                              <w:snapToGrid w:val="0"/>
                              <w:spacing w:line="480" w:lineRule="exact"/>
                              <w:ind w:rightChars="-25" w:right="-60" w:firstLineChars="100" w:firstLine="24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コロナウイルスのさわぎで、学校が休みになり、外出が出来なくなった頃から、だんだん調子が悪くなった。</w:t>
                            </w:r>
                          </w:p>
                          <w:p w:rsidR="00A7409F" w:rsidRDefault="00951E12" w:rsidP="00A7409F">
                            <w:pPr>
                              <w:snapToGrid w:val="0"/>
                              <w:spacing w:line="480" w:lineRule="exact"/>
                              <w:ind w:rightChars="-25" w:right="-60" w:firstLineChars="100" w:firstLine="24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学校は始まったけれど、友だちと自由に遊んだり、大声でふざけあったり出来ない。授業も、いろいろできないことが多くて、以前ほど面白くない。マスクを着けていると、息だけじゃなく、気持ちまでこもってしまう感じがする。</w:t>
                            </w:r>
                          </w:p>
                          <w:p w:rsidR="007A534B" w:rsidRPr="007A534B" w:rsidRDefault="00951E12" w:rsidP="00A7409F">
                            <w:pPr>
                              <w:snapToGrid w:val="0"/>
                              <w:spacing w:line="480" w:lineRule="exact"/>
                              <w:ind w:rightChars="-25" w:right="-60" w:firstLineChars="100" w:firstLine="240"/>
                            </w:pPr>
                            <w:r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しんどくて、勉強も運動も遊びも、やる気が出ない。</w:t>
                            </w:r>
                            <w:r w:rsidR="00FC3175" w:rsidRPr="00C5784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-16.55pt;margin-top:1.55pt;width:309.55pt;height:35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">
                <v:textbox style="layout-flow:vertical-ideographic;mso-fit-shape-to-text:t" inset="5.85pt,.7pt,5.85pt,.7pt">
                  <w:txbxContent>
                    <w:p w:rsidR="00951E12" w:rsidRPr="00951E12" w:rsidRDefault="00951E12" w:rsidP="00951E12">
                      <w:pPr>
                        <w:snapToGrid w:val="0"/>
                        <w:spacing w:line="480" w:lineRule="exact"/>
                        <w:ind w:rightChars="-25" w:right="-60" w:firstLineChars="100" w:firstLine="240"/>
                        <w:rPr>
                          <w:rFonts w:ascii="UD デジタル 教科書体 N-R" w:eastAsia="UD デジタル 教科書体 N-R" w:hint="eastAsia"/>
                        </w:rPr>
                      </w:pPr>
                      <w:bookmarkStart w:id="1" w:name="_GoBack"/>
                      <w:r w:rsidRPr="00951E12">
                        <w:rPr>
                          <w:rFonts w:ascii="UD デジタル 教科書体 N-R" w:eastAsia="UD デジタル 教科書体 N-R" w:hint="eastAsia"/>
                        </w:rPr>
                        <w:t>なんとなく、しんどい。</w:t>
                      </w:r>
                    </w:p>
                    <w:p w:rsidR="00951E12" w:rsidRPr="00951E12" w:rsidRDefault="00951E12" w:rsidP="00951E12">
                      <w:pPr>
                        <w:snapToGrid w:val="0"/>
                        <w:spacing w:line="480" w:lineRule="exact"/>
                        <w:ind w:rightChars="-25" w:right="-60" w:firstLineChars="100" w:firstLine="240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951E12">
                        <w:rPr>
                          <w:rFonts w:ascii="UD デジタル 教科書体 N-R" w:eastAsia="UD デジタル 教科書体 N-R" w:hint="eastAsia"/>
                        </w:rPr>
                        <w:t>これと言った理由があるわけではないのだけれど、体が重くて元気が出ない。以前はこんなことなかったのに。</w:t>
                      </w:r>
                    </w:p>
                    <w:p w:rsidR="00951E12" w:rsidRPr="00951E12" w:rsidRDefault="00951E12" w:rsidP="00951E12">
                      <w:pPr>
                        <w:snapToGrid w:val="0"/>
                        <w:spacing w:line="480" w:lineRule="exact"/>
                        <w:ind w:rightChars="-25" w:right="-60" w:firstLineChars="100" w:firstLine="240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951E12">
                        <w:rPr>
                          <w:rFonts w:ascii="UD デジタル 教科書体 N-R" w:eastAsia="UD デジタル 教科書体 N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int="eastAsia"/>
                                <w:sz w:val="10"/>
                              </w:rPr>
                              <w:t>しんがた</w:t>
                            </w:r>
                          </w:rt>
                          <w:rubyBase>
                            <w:r w:rsidR="00951E12"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新型</w:t>
                            </w:r>
                          </w:rubyBase>
                        </w:ruby>
                      </w:r>
                      <w:r w:rsidRPr="00951E12">
                        <w:rPr>
                          <w:rFonts w:ascii="UD デジタル 教科書体 N-R" w:eastAsia="UD デジタル 教科書体 N-R" w:hint="eastAsia"/>
                        </w:rPr>
                        <w:t>コロナウイルスのさわぎで、学校が休みになり、外出が出来なくなった頃から、だんだん調子が悪くなった。</w:t>
                      </w:r>
                    </w:p>
                    <w:p w:rsidR="00A7409F" w:rsidRDefault="00951E12" w:rsidP="00A7409F">
                      <w:pPr>
                        <w:snapToGrid w:val="0"/>
                        <w:spacing w:line="480" w:lineRule="exact"/>
                        <w:ind w:rightChars="-25" w:right="-60" w:firstLineChars="100" w:firstLine="240"/>
                        <w:rPr>
                          <w:rFonts w:ascii="UD デジタル 教科書体 N-R" w:eastAsia="UD デジタル 教科書体 N-R"/>
                        </w:rPr>
                      </w:pPr>
                      <w:r w:rsidRPr="00951E12">
                        <w:rPr>
                          <w:rFonts w:ascii="UD デジタル 教科書体 N-R" w:eastAsia="UD デジタル 教科書体 N-R" w:hint="eastAsia"/>
                        </w:rPr>
                        <w:t>学校は始まったけれど、友だちと自由に遊んだり、大声でふざけあったり出来ない。授業も、いろいろできないことが多くて、以前ほど面白くない。マスクを着けていると、息だけじゃなく、気持ちまでこもってしまう感じがする。</w:t>
                      </w:r>
                    </w:p>
                    <w:p w:rsidR="007A534B" w:rsidRPr="007A534B" w:rsidRDefault="00951E12" w:rsidP="00A7409F">
                      <w:pPr>
                        <w:snapToGrid w:val="0"/>
                        <w:spacing w:line="480" w:lineRule="exact"/>
                        <w:ind w:rightChars="-25" w:right="-60" w:firstLineChars="100" w:firstLine="240"/>
                      </w:pPr>
                      <w:r w:rsidRPr="00951E12">
                        <w:rPr>
                          <w:rFonts w:ascii="UD デジタル 教科書体 N-R" w:eastAsia="UD デジタル 教科書体 N-R" w:hint="eastAsia"/>
                        </w:rPr>
                        <w:t>しんどくて、勉強も運動も遊びも、やる気が出ない。</w:t>
                      </w:r>
                      <w:r w:rsidR="00FC3175" w:rsidRPr="00C5784D">
                        <w:rPr>
                          <w:rFonts w:hint="eastAsia"/>
                        </w:rPr>
                        <w:t>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4493F" w:rsidRDefault="00E4493F"/>
    <w:p w:rsidR="00E4493F" w:rsidRDefault="00E4493F"/>
    <w:p w:rsidR="00E4493F" w:rsidRDefault="00A7409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86AE50" wp14:editId="43D9FDEA">
                <wp:simplePos x="0" y="0"/>
                <wp:positionH relativeFrom="column">
                  <wp:posOffset>-459647</wp:posOffset>
                </wp:positionH>
                <wp:positionV relativeFrom="paragraph">
                  <wp:posOffset>194310</wp:posOffset>
                </wp:positionV>
                <wp:extent cx="807142" cy="4181582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42" cy="4181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09F" w:rsidRPr="00951E12" w:rsidRDefault="00A7409F" w:rsidP="00A7409F">
                            <w:pPr>
                              <w:snapToGrid w:val="0"/>
                              <w:ind w:left="210" w:hangingChars="100" w:hanging="210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 w:rsidRPr="00A7409F">
                              <w:rPr>
                                <w:rFonts w:ascii="UD デジタル 教科書体 N-R" w:eastAsia="UD デジタル 教科書体 N-R" w:hAnsi="ＭＳ ゴシック" w:hint="eastAsia"/>
                                <w:sz w:val="21"/>
                              </w:rPr>
                              <w:t>※しんどい……体や気持ちが不調で苦しいこと。地域によって、「えらい」「だるい」「きつい」「こわい」などと表現する。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AE50" id="_x0000_s1029" type="#_x0000_t202" style="position:absolute;left:0;text-align:left;margin-left:-36.2pt;margin-top:15.3pt;width:63.55pt;height:3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A7409F" w:rsidRPr="00951E12" w:rsidRDefault="00A7409F" w:rsidP="00A7409F">
                      <w:pPr>
                        <w:snapToGrid w:val="0"/>
                        <w:ind w:left="210" w:hangingChars="100" w:hanging="210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 w:rsidRPr="00A7409F">
                        <w:rPr>
                          <w:rFonts w:ascii="UD デジタル 教科書体 N-R" w:eastAsia="UD デジタル 教科書体 N-R" w:hAnsi="ＭＳ ゴシック" w:hint="eastAsia"/>
                          <w:sz w:val="21"/>
                        </w:rPr>
                        <w:t>※しんどい……体や気持ちが不調で苦しいこと。地域によって、「えらい」「だるい」「きつい」「こわい」などと表現する。</w:t>
                      </w:r>
                    </w:p>
                  </w:txbxContent>
                </v:textbox>
              </v:shape>
            </w:pict>
          </mc:Fallback>
        </mc:AlternateContent>
      </w:r>
      <w:r w:rsidR="0033120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-349010</wp:posOffset>
                </wp:positionH>
                <wp:positionV relativeFrom="paragraph">
                  <wp:posOffset>4799261</wp:posOffset>
                </wp:positionV>
                <wp:extent cx="3657600" cy="2974890"/>
                <wp:effectExtent l="0" t="0" r="19050" b="35560"/>
                <wp:wrapNone/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974890"/>
                          <a:chOff x="1254" y="8154"/>
                          <a:chExt cx="5760" cy="5220"/>
                        </a:xfrm>
                      </wpg:grpSpPr>
                      <wps:wsp>
                        <wps:cNvPr id="2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01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29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57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85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13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41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69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97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254" y="8154"/>
                            <a:ext cx="0" cy="52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6250C" id="Group 41" o:spid="_x0000_s1026" style="position:absolute;left:0;text-align:left;margin-left:-27.5pt;margin-top:377.9pt;width:4in;height:234.25pt;z-index:251656704" coordorigin="1254,8154" coordsize="576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7" type="#_x0000_t32" style="position:absolute;left:701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PODMMAAADbAAAADwAAAGRycy9kb3ducmV2LnhtbESPQUvDQBSE74L/YXmCN7NJUSmx21AU&#10;wUMp2ErPz+wzG8x7u2TXJvrru4LgcZiZb5hVM/OgTjTG3ouBqihBkbTe9tIZeDs83yxBxYRicfBC&#10;Br4pQrO+vFhhbf0kr3Tap05liMQaDbiUQq11bB0xxsIHkux9+JExZTl22o44ZTgPelGW95qxl7zg&#10;MNCjo/Zz/8UGft63T0G2t8HdLT3vps2RpyMbc301bx5AJZrTf/iv/WINLCr4/ZJ/gF6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DzgzDAAAA2wAAAA8AAAAAAAAAAAAA&#10;AAAAoQIAAGRycy9kb3ducmV2LnhtbFBLBQYAAAAABAAEAPkAAACRAwAAAAA=&#10;" strokeweight=".5pt">
                  <v:stroke dashstyle="1 1"/>
                </v:shape>
                <v:shape id="AutoShape 33" o:spid="_x0000_s1028" type="#_x0000_t32" style="position:absolute;left:629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Qe8MAAADbAAAADwAAAGRycy9kb3ducmV2LnhtbESPQUsDMRSE74L/ITyhN5t1aaVsm5ai&#10;CB6KYJWeXzevm6X7XsImdld/vSkIHoeZ+YZZbUbu1IX62Hox8DAtQJHU3rbSGPj8eLlfgIoJxWLn&#10;hQx8U4TN+vZmhZX1g7zTZZ8alSESKzTgUgqV1rF2xBinPpBk7+R7xpRl32jb45Dh3OmyKB41Yyt5&#10;wWGgJ0f1ef/FBn6Ou+cgu1lw84Xnt2F74OHAxkzuxu0SVKIx/Yf/2q/WQFnC9Uv+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RUHvDAAAA2wAAAA8AAAAAAAAAAAAA&#10;AAAAoQIAAGRycy9kb3ducmV2LnhtbFBLBQYAAAAABAAEAPkAAACRAwAAAAA=&#10;" strokeweight=".5pt">
                  <v:stroke dashstyle="1 1"/>
                </v:shape>
                <v:shape id="AutoShape 34" o:spid="_x0000_s1029" type="#_x0000_t32" style="position:absolute;left:557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14MQAAADbAAAADwAAAGRycy9kb3ducmV2LnhtbESPQUsDMRSE74L/ITyhN5u11VLWpqUo&#10;BQ+lYCs9PzfPzeK+l7BJu6u/vhGEHoeZ+YZZrAZu1Zm62Hgx8DAuQJFU3jZSG/g4bO7noGJCsdh6&#10;IQM/FGG1vL1ZYGl9L+903qdaZYjEEg24lEKpdawcMcaxDyTZ+/IdY8qyq7XtsM9wbvWkKGaasZG8&#10;4DDQi6Pqe39iA7+f29cg28fgnuaed/36yP2RjRndDetnUImGdA3/t9+sgckU/r7kH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fXgxAAAANsAAAAPAAAAAAAAAAAA&#10;AAAAAKECAABkcnMvZG93bnJldi54bWxQSwUGAAAAAAQABAD5AAAAkgMAAAAA&#10;" strokeweight=".5pt">
                  <v:stroke dashstyle="1 1"/>
                </v:shape>
                <v:shape id="AutoShape 35" o:spid="_x0000_s1030" type="#_x0000_t32" style="position:absolute;left:485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RtlMMAAADbAAAADwAAAGRycy9kb3ducmV2LnhtbESPQWsCMRSE74X+h/AKvdVsRYtsjSIt&#10;Qg9SUIvn183rZum+l7CJ7uqvbwShx2FmvmHmy4FbdaIuNl4MPI8KUCSVt43UBr7266cZqJhQLLZe&#10;yMCZIiwX93dzLK3vZUunXapVhkgs0YBLKZRax8oRYxz5QJK9H98xpiy7WtsO+wznVo+L4kUzNpIX&#10;HAZ6c1T97o5s4PK9eQ+ymQQ3nXn+7FcH7g9szOPDsHoFlWhI/+Fb+8MaGE/g+iX/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0bZTDAAAA2wAAAA8AAAAAAAAAAAAA&#10;AAAAoQIAAGRycy9kb3ducmV2LnhtbFBLBQYAAAAABAAEAPkAAACRAwAAAAA=&#10;" strokeweight=".5pt">
                  <v:stroke dashstyle="1 1"/>
                </v:shape>
                <v:shape id="AutoShape 36" o:spid="_x0000_s1031" type="#_x0000_t32" style="position:absolute;left:413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jID8MAAADbAAAADwAAAGRycy9kb3ducmV2LnhtbESPQWsCMRSE74X+h/AK3mq2UotsjSIt&#10;Qg8iVIvn183rZum+l7CJ7uqvN0Khx2FmvmHmy4FbdaIuNl4MPI0LUCSVt43UBr7268cZqJhQLLZe&#10;yMCZIiwX93dzLK3v5ZNOu1SrDJFYogGXUii1jpUjxjj2gSR7P75jTFl2tbYd9hnOrZ4UxYtmbCQv&#10;OAz05qj63R3ZwOV78x5k8xzcdOZ5268O3B/YmNHDsHoFlWhI/+G/9oc1MJnC7Uv+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4yA/DAAAA2wAAAA8AAAAAAAAAAAAA&#10;AAAAoQIAAGRycy9kb3ducmV2LnhtbFBLBQYAAAAABAAEAPkAAACRAwAAAAA=&#10;" strokeweight=".5pt">
                  <v:stroke dashstyle="1 1"/>
                </v:shape>
                <v:shape id="AutoShape 37" o:spid="_x0000_s1032" type="#_x0000_t32" style="position:absolute;left:341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pWeMMAAADbAAAADwAAAGRycy9kb3ducmV2LnhtbESPQWsCMRSE74X+h/AK3mq2UkW2RpEW&#10;oQcRqsXz6+Z1s3TfS9hEd/XXm0Khx2FmvmEWq4FbdaYuNl4MPI0LUCSVt43UBj4Pm8c5qJhQLLZe&#10;yMCFIqyW93cLLK3v5YPO+1SrDJFYogGXUii1jpUjxjj2gSR7375jTFl2tbYd9hnOrZ4UxUwzNpIX&#10;HAZ6dVT97E9s4Pq1fQuyfQ5uOve869dH7o9szOhhWL+ASjSk//Bf+90amMzg90v+AXp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qVnjDAAAA2wAAAA8AAAAAAAAAAAAA&#10;AAAAoQIAAGRycy9kb3ducmV2LnhtbFBLBQYAAAAABAAEAPkAAACRAwAAAAA=&#10;" strokeweight=".5pt">
                  <v:stroke dashstyle="1 1"/>
                </v:shape>
                <v:shape id="AutoShape 38" o:spid="_x0000_s1033" type="#_x0000_t32" style="position:absolute;left:269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bz48QAAADbAAAADwAAAGRycy9kb3ducmV2LnhtbESPQUsDMRSE74L/ITyhN5u1VFvWpqUo&#10;BQ+lYCs9PzfPzeK+l7BJu6u/vhGEHoeZ+YZZrAZu1Zm62Hgx8DAuQJFU3jZSG/g4bO7noGJCsdh6&#10;IQM/FGG1vL1ZYGl9L+903qdaZYjEEg24lEKpdawcMcaxDyTZ+/IdY8qyq7XtsM9wbvWkKJ40YyN5&#10;wWGgF0fV9/7EBn4/t69BttPgHueed/36yP2RjRndDetnUImGdA3/t9+sgckM/r7kH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vPjxAAAANsAAAAPAAAAAAAAAAAA&#10;AAAAAKECAABkcnMvZG93bnJldi54bWxQSwUGAAAAAAQABAD5AAAAkgMAAAAA&#10;" strokeweight=".5pt">
                  <v:stroke dashstyle="1 1"/>
                </v:shape>
                <v:shape id="AutoShape 39" o:spid="_x0000_s1034" type="#_x0000_t32" style="position:absolute;left:197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nkcAAAADbAAAADwAAAGRycy9kb3ducmV2LnhtbERPTWsCMRC9F/wPYYTealapRVajSIvQ&#10;gwjV4nm6GTeLO5Owie62v745FHp8vO/VZuBW3amLjRcD00kBiqTytpHawOdp97QAFROKxdYLGfim&#10;CJv16GGFpfW9fND9mGqVQySWaMClFEqtY+WIMU58IMncxXeMKcOu1rbDPodzq2dF8aIZG8kNDgO9&#10;Oqquxxsb+PnavwXZPwc3X3g+9Nsz92c25nE8bJegEg3pX/znfrcGZnls/pJ/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5Z5HAAAAA2wAAAA8AAAAAAAAAAAAAAAAA&#10;oQIAAGRycy9kb3ducmV2LnhtbFBLBQYAAAAABAAEAPkAAACOAwAAAAA=&#10;" strokeweight=".5pt">
                  <v:stroke dashstyle="1 1"/>
                </v:shape>
                <v:shape id="AutoShape 40" o:spid="_x0000_s1035" type="#_x0000_t32" style="position:absolute;left:1254;top:815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CCsQAAADbAAAADwAAAGRycy9kb3ducmV2LnhtbESPQUsDMRSE74L/ITyhN5u1VKlr01KU&#10;godSsC09PzfPzeK+l7BJu6u/vhGEHoeZ+YaZLwdu1Zm62Hgx8DAuQJFU3jZSGzjs1/czUDGhWGy9&#10;kIEfirBc3N7MsbS+lw8671KtMkRiiQZcSqHUOlaOGOPYB5LsffmOMWXZ1dp22Gc4t3pSFE+asZG8&#10;4DDQq6Pqe3diA7+fm7cgm2lwjzPP23515P7IxozuhtULqERDuob/2+/WwOQZ/r7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cIKxAAAANsAAAAPAAAAAAAAAAAA&#10;AAAAAKECAABkcnMvZG93bnJldi54bWxQSwUGAAAAAAQABAD5AAAAkgMAAAAA&#10;" strokeweight=".5pt">
                  <v:stroke dashstyle="1 1"/>
                </v:shape>
              </v:group>
            </w:pict>
          </mc:Fallback>
        </mc:AlternateContent>
      </w:r>
    </w:p>
    <w:p w:rsidR="00E4493F" w:rsidRDefault="00E4493F" w:rsidP="00E4493F">
      <w:pPr>
        <w:jc w:val="left"/>
      </w:pPr>
    </w:p>
    <w:p w:rsidR="00E4493F" w:rsidRDefault="0033120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-343506</wp:posOffset>
                </wp:positionH>
                <wp:positionV relativeFrom="paragraph">
                  <wp:posOffset>9375</wp:posOffset>
                </wp:positionV>
                <wp:extent cx="457200" cy="1140432"/>
                <wp:effectExtent l="0" t="0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0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E12" w:rsidRPr="00A7409F" w:rsidRDefault="00951E12" w:rsidP="0012483F">
                            <w:pPr>
                              <w:snapToGrid w:val="0"/>
                              <w:spacing w:line="400" w:lineRule="exact"/>
                              <w:textAlignment w:val="bottom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  <w:r w:rsidRPr="00A7409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リカ</w:t>
                            </w:r>
                            <w:r w:rsidR="005D60A4" w:rsidRPr="00A7409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さん</w:t>
                            </w:r>
                            <w:r w:rsidR="00CB616B" w:rsidRPr="00A7409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からの</w:t>
                            </w:r>
                          </w:p>
                          <w:p w:rsidR="00DF3F67" w:rsidRPr="001E53ED" w:rsidRDefault="00CB616B" w:rsidP="0012483F">
                            <w:pPr>
                              <w:snapToGrid w:val="0"/>
                              <w:spacing w:line="400" w:lineRule="exact"/>
                              <w:textAlignment w:val="bottom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409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アドバイス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7.05pt;margin-top:.75pt;width:36pt;height:8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" filled="f" stroked="f">
                <v:textbox style="layout-flow:vertical-ideographic;mso-fit-shape-to-text:t" inset="5.85pt,.7pt,5.85pt,.7pt">
                  <w:txbxContent>
                    <w:p w:rsidR="00951E12" w:rsidRPr="00A7409F" w:rsidRDefault="00951E12" w:rsidP="0012483F">
                      <w:pPr>
                        <w:snapToGrid w:val="0"/>
                        <w:spacing w:line="400" w:lineRule="exact"/>
                        <w:textAlignment w:val="bottom"/>
                        <w:rPr>
                          <w:rFonts w:ascii="UD デジタル 教科書体 NK-R" w:eastAsia="UD デジタル 教科書体 NK-R" w:hAnsi="ＭＳ ゴシック" w:hint="eastAsia"/>
                        </w:rPr>
                      </w:pPr>
                      <w:r w:rsidRPr="00A7409F">
                        <w:rPr>
                          <w:rFonts w:ascii="UD デジタル 教科書体 NK-R" w:eastAsia="UD デジタル 教科書体 NK-R" w:hAnsi="ＭＳ ゴシック" w:hint="eastAsia"/>
                        </w:rPr>
                        <w:t>リカ</w:t>
                      </w:r>
                      <w:r w:rsidR="005D60A4" w:rsidRPr="00A7409F">
                        <w:rPr>
                          <w:rFonts w:ascii="UD デジタル 教科書体 NK-R" w:eastAsia="UD デジタル 教科書体 NK-R" w:hAnsi="ＭＳ ゴシック" w:hint="eastAsia"/>
                        </w:rPr>
                        <w:t>さん</w:t>
                      </w:r>
                      <w:r w:rsidR="00CB616B" w:rsidRPr="00A7409F">
                        <w:rPr>
                          <w:rFonts w:ascii="UD デジタル 教科書体 NK-R" w:eastAsia="UD デジタル 教科書体 NK-R" w:hAnsi="ＭＳ ゴシック" w:hint="eastAsia"/>
                        </w:rPr>
                        <w:t>からの</w:t>
                      </w:r>
                    </w:p>
                    <w:p w:rsidR="00DF3F67" w:rsidRPr="001E53ED" w:rsidRDefault="00CB616B" w:rsidP="0012483F">
                      <w:pPr>
                        <w:snapToGrid w:val="0"/>
                        <w:spacing w:line="400" w:lineRule="exact"/>
                        <w:textAlignment w:val="bottom"/>
                        <w:rPr>
                          <w:rFonts w:ascii="ＭＳ ゴシック" w:eastAsia="ＭＳ ゴシック" w:hAnsi="ＭＳ ゴシック"/>
                        </w:rPr>
                      </w:pPr>
                      <w:r w:rsidRPr="00A7409F">
                        <w:rPr>
                          <w:rFonts w:ascii="UD デジタル 教科書体 NK-R" w:eastAsia="UD デジタル 教科書体 NK-R" w:hAnsi="ＭＳ ゴシック" w:hint="eastAsia"/>
                        </w:rPr>
                        <w:t>アドバイス</w:t>
                      </w:r>
                    </w:p>
                  </w:txbxContent>
                </v:textbox>
              </v:shape>
            </w:pict>
          </mc:Fallback>
        </mc:AlternateContent>
      </w:r>
    </w:p>
    <w:p w:rsidR="00E4493F" w:rsidRDefault="00E4493F"/>
    <w:p w:rsidR="00E4493F" w:rsidRDefault="00A740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-965093</wp:posOffset>
                </wp:positionH>
                <wp:positionV relativeFrom="paragraph">
                  <wp:posOffset>1242274</wp:posOffset>
                </wp:positionV>
                <wp:extent cx="1540510" cy="6549390"/>
                <wp:effectExtent l="0" t="0" r="22860" b="2286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6549390"/>
                        </a:xfrm>
                        <a:prstGeom prst="roundRect">
                          <a:avLst>
                            <a:gd name="adj" fmla="val 4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1E12" w:rsidRPr="00951E12" w:rsidRDefault="00951E12" w:rsidP="00951E12">
                            <w:pPr>
                              <w:overflowPunct w:val="0"/>
                              <w:adjustRightInd w:val="0"/>
                              <w:snapToGrid w:val="0"/>
                              <w:spacing w:line="400" w:lineRule="exact"/>
                              <w:ind w:firstLineChars="100" w:firstLine="240"/>
                              <w:textAlignment w:val="baseline"/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</w:pP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そうだよね。コロナ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Ansi="Times New Roman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さわ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Times New Roman" w:eastAsia="UD デジタル 教科書体 N-R" w:hAnsi="Times New Roman" w:cs="ＭＳ 明朝" w:hint="eastAsia"/>
                                      <w:color w:val="000000"/>
                                      <w:szCs w:val="21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ぎ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から、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わたしもいやだなあ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と感じることがある。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みんな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なんだか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ぎすぎす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して、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マスク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つけていないと、じろりとにらまれ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たり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する。テレビ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や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ネットニュースを見ても、相手を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Ansi="Times New Roman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こうげき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Times New Roman" w:eastAsia="UD デジタル 教科書体 N-R" w:hAnsi="Times New Roman" w:cs="ＭＳ 明朝" w:hint="eastAsia"/>
                                      <w:color w:val="000000"/>
                                      <w:szCs w:val="21"/>
                                    </w:rPr>
                                    <w:t>攻撃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する言葉が増えている。これから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どうなるのかな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？と不安になってくる。</w:t>
                            </w:r>
                          </w:p>
                          <w:p w:rsidR="00611A80" w:rsidRDefault="00951E12" w:rsidP="00951E12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textAlignment w:val="bottom"/>
                            </w:pP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友だちも「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しんどい」って言っている子がたくさんいるよ。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友だちや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Ansi="Times New Roman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せんぱい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Times New Roman" w:eastAsia="UD デジタル 教科書体 N-R" w:hAnsi="Times New Roman" w:cs="ＭＳ 明朝" w:hint="eastAsia"/>
                                      <w:color w:val="000000"/>
                                      <w:szCs w:val="21"/>
                                    </w:rPr>
                                    <w:t>先輩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に相談したら、少し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元気が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出てくるかも知れないよ。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1" style="position:absolute;left:0;text-align:left;margin-left:-76pt;margin-top:97.8pt;width:121.3pt;height:51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">
                <v:textbox style="layout-flow:vertical-ideographic;mso-fit-shape-to-text:t" inset="5.85pt,.7pt,5.85pt,.7pt">
                  <w:txbxContent>
                    <w:p w:rsidR="00951E12" w:rsidRPr="00951E12" w:rsidRDefault="00951E12" w:rsidP="00951E12">
                      <w:pPr>
                        <w:overflowPunct w:val="0"/>
                        <w:adjustRightInd w:val="0"/>
                        <w:snapToGrid w:val="0"/>
                        <w:spacing w:line="400" w:lineRule="exact"/>
                        <w:ind w:firstLineChars="100" w:firstLine="240"/>
                        <w:textAlignment w:val="baseline"/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</w:pP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そうだよね。コロナ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Ansi="Times New Roman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さわ</w:t>
                            </w:r>
                          </w:rt>
                          <w:rubyBase>
                            <w:r w:rsidR="00951E12"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騒</w:t>
                            </w:r>
                          </w:rubyBase>
                        </w:ruby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ぎ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から、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わたしもいやだなあ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と感じることがある。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みんな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なんだか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ぎすぎす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して、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マスク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つけていないと、じろりとにらまれ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たり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する。テレビ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や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ネットニュースを見ても、相手を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Ansi="Times New Roman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こうげき</w:t>
                            </w:r>
                          </w:rt>
                          <w:rubyBase>
                            <w:r w:rsidR="00951E12"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攻撃</w:t>
                            </w:r>
                          </w:rubyBase>
                        </w:ruby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する言葉が増えている。これから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どうなるのかな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？と不安になってくる。</w:t>
                      </w:r>
                    </w:p>
                    <w:p w:rsidR="00611A80" w:rsidRDefault="00951E12" w:rsidP="00951E12">
                      <w:pPr>
                        <w:snapToGrid w:val="0"/>
                        <w:spacing w:line="440" w:lineRule="exact"/>
                        <w:ind w:firstLineChars="100" w:firstLine="240"/>
                        <w:textAlignment w:val="bottom"/>
                      </w:pP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友だちも「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しんどい」って言っている子がたくさんいるよ。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友だちや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Ansi="Times New Roman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せんぱい</w:t>
                            </w:r>
                          </w:rt>
                          <w:rubyBase>
                            <w:r w:rsidR="00951E12"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先輩</w:t>
                            </w:r>
                          </w:rubyBase>
                        </w:ruby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に相談したら、少し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元気が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出てくるかも知れないよ。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493F" w:rsidRDefault="00E4493F"/>
    <w:p w:rsidR="00E4493F" w:rsidRDefault="00E4493F" w:rsidP="00DF3F67">
      <w:pPr>
        <w:overflowPunct w:val="0"/>
        <w:adjustRightInd w:val="0"/>
        <w:jc w:val="center"/>
        <w:textAlignment w:val="baseline"/>
      </w:pPr>
    </w:p>
    <w:p w:rsidR="00E4493F" w:rsidRDefault="00E4493F"/>
    <w:p w:rsidR="00E4493F" w:rsidRDefault="00E4493F"/>
    <w:p w:rsidR="00E4493F" w:rsidRDefault="00A7409F"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100965</wp:posOffset>
            </wp:positionV>
            <wp:extent cx="904240" cy="904240"/>
            <wp:effectExtent l="0" t="0" r="0" b="0"/>
            <wp:wrapSquare wrapText="bothSides"/>
            <wp:docPr id="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こころ先生24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3F" w:rsidRDefault="00E4493F"/>
    <w:p w:rsidR="00E4493F" w:rsidRDefault="00E4493F"/>
    <w:p w:rsidR="00FC3175" w:rsidRDefault="00951E1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-19871</wp:posOffset>
                </wp:positionH>
                <wp:positionV relativeFrom="paragraph">
                  <wp:posOffset>9375</wp:posOffset>
                </wp:positionV>
                <wp:extent cx="457200" cy="1089061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8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E12" w:rsidRPr="00A7409F" w:rsidRDefault="00A7409F" w:rsidP="0012483F">
                            <w:pPr>
                              <w:snapToGrid w:val="0"/>
                              <w:spacing w:line="400" w:lineRule="exact"/>
                              <w:textAlignment w:val="bottom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ようこ</w:t>
                            </w:r>
                            <w:r w:rsidR="00231DCA" w:rsidRPr="00A7409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先生から</w:t>
                            </w:r>
                          </w:p>
                          <w:p w:rsidR="00231DCA" w:rsidRPr="001E53ED" w:rsidRDefault="00231DCA" w:rsidP="0012483F">
                            <w:pPr>
                              <w:snapToGrid w:val="0"/>
                              <w:spacing w:line="400" w:lineRule="exact"/>
                              <w:textAlignment w:val="bottom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409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のアドバイス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1.55pt;margin-top:.75pt;width:36pt;height:8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jDuQIAAMI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" filled="f" stroked="f">
                <v:textbox style="layout-flow:vertical-ideographic;mso-fit-shape-to-text:t" inset="5.85pt,.7pt,5.85pt,.7pt">
                  <w:txbxContent>
                    <w:p w:rsidR="00951E12" w:rsidRPr="00A7409F" w:rsidRDefault="00A7409F" w:rsidP="0012483F">
                      <w:pPr>
                        <w:snapToGrid w:val="0"/>
                        <w:spacing w:line="400" w:lineRule="exact"/>
                        <w:textAlignment w:val="bottom"/>
                        <w:rPr>
                          <w:rFonts w:ascii="UD デジタル 教科書体 NK-R" w:eastAsia="UD デジタル 教科書体 NK-R" w:hAnsi="ＭＳ ゴシック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</w:rPr>
                        <w:t>ようこ</w:t>
                      </w:r>
                      <w:r w:rsidR="00231DCA" w:rsidRPr="00A7409F">
                        <w:rPr>
                          <w:rFonts w:ascii="UD デジタル 教科書体 NK-R" w:eastAsia="UD デジタル 教科書体 NK-R" w:hAnsi="ＭＳ ゴシック" w:hint="eastAsia"/>
                        </w:rPr>
                        <w:t>先生から</w:t>
                      </w:r>
                    </w:p>
                    <w:p w:rsidR="00231DCA" w:rsidRPr="001E53ED" w:rsidRDefault="00231DCA" w:rsidP="0012483F">
                      <w:pPr>
                        <w:snapToGrid w:val="0"/>
                        <w:spacing w:line="400" w:lineRule="exact"/>
                        <w:textAlignment w:val="bottom"/>
                        <w:rPr>
                          <w:rFonts w:ascii="ＭＳ ゴシック" w:eastAsia="ＭＳ ゴシック" w:hAnsi="ＭＳ ゴシック"/>
                        </w:rPr>
                      </w:pPr>
                      <w:r w:rsidRPr="00A7409F">
                        <w:rPr>
                          <w:rFonts w:ascii="UD デジタル 教科書体 NK-R" w:eastAsia="UD デジタル 教科書体 NK-R" w:hAnsi="ＭＳ ゴシック" w:hint="eastAsia"/>
                        </w:rPr>
                        <w:t>のアドバイス</w:t>
                      </w:r>
                    </w:p>
                  </w:txbxContent>
                </v:textbox>
              </v:shape>
            </w:pict>
          </mc:Fallback>
        </mc:AlternateContent>
      </w:r>
    </w:p>
    <w:p w:rsidR="00FC3175" w:rsidRDefault="00FC3175"/>
    <w:p w:rsidR="00E4493F" w:rsidRDefault="00E4493F"/>
    <w:p w:rsidR="00F92B5C" w:rsidRDefault="00F92B5C"/>
    <w:p w:rsidR="00E4493F" w:rsidRDefault="00A7409F">
      <w:r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-543853</wp:posOffset>
            </wp:positionH>
            <wp:positionV relativeFrom="paragraph">
              <wp:posOffset>60745</wp:posOffset>
            </wp:positionV>
            <wp:extent cx="1017142" cy="1024135"/>
            <wp:effectExtent l="0" t="0" r="0" b="508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はなこ先生の悲しみＢ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92" cy="10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-1058167</wp:posOffset>
                </wp:positionH>
                <wp:positionV relativeFrom="paragraph">
                  <wp:posOffset>1217930</wp:posOffset>
                </wp:positionV>
                <wp:extent cx="1205865" cy="6559826"/>
                <wp:effectExtent l="0" t="0" r="12700" b="1270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6559826"/>
                        </a:xfrm>
                        <a:prstGeom prst="roundRect">
                          <a:avLst>
                            <a:gd name="adj" fmla="val 4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1E12" w:rsidRPr="00951E12" w:rsidRDefault="00951E12" w:rsidP="00951E12">
                            <w:pPr>
                              <w:overflowPunct w:val="0"/>
                              <w:adjustRightInd w:val="0"/>
                              <w:snapToGrid w:val="0"/>
                              <w:spacing w:line="400" w:lineRule="exact"/>
                              <w:ind w:rightChars="-37" w:right="-89" w:firstLineChars="100" w:firstLine="240"/>
                              <w:textAlignment w:val="baseline"/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</w:pP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私たち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大人にも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しんどい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時は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よくあります。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「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しんどい」は、体も心も疲れているから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休みなさいという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サインです。かと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いって、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ごろごろ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寝ている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と、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かえって体が重くなることがあります。</w:t>
                            </w:r>
                          </w:p>
                          <w:p w:rsidR="00951E12" w:rsidRPr="00951E12" w:rsidRDefault="00951E12" w:rsidP="00951E12">
                            <w:pPr>
                              <w:overflowPunct w:val="0"/>
                              <w:adjustRightInd w:val="0"/>
                              <w:snapToGrid w:val="0"/>
                              <w:spacing w:line="400" w:lineRule="exact"/>
                              <w:ind w:rightChars="5" w:right="12" w:firstLineChars="100" w:firstLine="240"/>
                              <w:textAlignment w:val="baseline"/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</w:pP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Ansi="Times New Roman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Times New Roman" w:eastAsia="UD デジタル 教科書体 N-R" w:hAnsi="Times New Roman" w:cs="ＭＳ 明朝" w:hint="eastAsia"/>
                                      <w:color w:val="000000"/>
                                      <w:szCs w:val="21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を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よくとり、生活のリズムを守って、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気持ちの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いい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Ansi="Times New Roman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Times New Roman" w:eastAsia="UD デジタル 教科書体 N-R" w:hAnsi="Times New Roman" w:cs="ＭＳ 明朝" w:hint="eastAsia"/>
                                      <w:color w:val="000000"/>
                                      <w:szCs w:val="21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が取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れれば、ずいぶん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よくなるでしょう。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気分を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晴らすには、好きな音楽を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Ansi="Times New Roman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Times New Roman" w:eastAsia="UD デジタル 教科書体 N-R" w:hAnsi="Times New Roman" w:cs="ＭＳ 明朝" w:hint="eastAsia"/>
                                      <w:color w:val="000000"/>
                                      <w:szCs w:val="21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いたり、元気が出るようなドラマを見たり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Ansi="Times New Roman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Times New Roman" w:eastAsia="UD デジタル 教科書体 N-R" w:hAnsi="Times New Roman" w:cs="ＭＳ 明朝" w:hint="eastAsia"/>
                                      <w:color w:val="000000"/>
                                      <w:szCs w:val="21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時間を持ったり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しま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しょう。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しんどい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という「うつ」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な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気分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時は、脳への血流が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へっている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と言われます。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1E12" w:rsidRPr="00951E12">
                                    <w:rPr>
                                      <w:rFonts w:ascii="UD デジタル 教科書体 N-R" w:eastAsia="UD デジタル 教科書体 N-R" w:hAnsi="Times New Roman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951E12" w:rsidRPr="00951E12">
                                    <w:rPr>
                                      <w:rFonts w:ascii="Times New Roman" w:eastAsia="UD デジタル 教科書体 N-R" w:hAnsi="Times New Roman" w:cs="ＭＳ 明朝" w:hint="eastAsia"/>
                                      <w:color w:val="000000"/>
                                      <w:szCs w:val="21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な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運動をすると、血流が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改善します。</w:t>
                            </w:r>
                          </w:p>
                          <w:p w:rsidR="00930854" w:rsidRDefault="00951E12" w:rsidP="00951E12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textAlignment w:val="bottom"/>
                            </w:pP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いろいろ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書きましたが、人によってうまくいく方法がちがいます。自分に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合った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方法を見つけましょう。また、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あまりしんどかったら、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/>
                                <w:color w:val="000000"/>
                                <w:szCs w:val="21"/>
                              </w:rPr>
                              <w:t>お医者さんに相談することも</w:t>
                            </w:r>
                            <w:r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大事ですよ。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3" style="position:absolute;left:0;text-align:left;margin-left:-83.3pt;margin-top:95.9pt;width:94.95pt;height:5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">
                <v:textbox style="layout-flow:vertical-ideographic;mso-fit-shape-to-text:t" inset="5.85pt,.7pt,5.85pt,.7pt">
                  <w:txbxContent>
                    <w:p w:rsidR="00951E12" w:rsidRPr="00951E12" w:rsidRDefault="00951E12" w:rsidP="00951E12">
                      <w:pPr>
                        <w:overflowPunct w:val="0"/>
                        <w:adjustRightInd w:val="0"/>
                        <w:snapToGrid w:val="0"/>
                        <w:spacing w:line="400" w:lineRule="exact"/>
                        <w:ind w:rightChars="-37" w:right="-89" w:firstLineChars="100" w:firstLine="240"/>
                        <w:textAlignment w:val="baseline"/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</w:pP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私たち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大人にも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しんどい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時は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よくあります。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「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しんどい」は、体も心も疲れているから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休みなさいという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サインです。かと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いって、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ごろごろ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寝ている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と、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かえって体が重くなることがあります。</w:t>
                      </w:r>
                    </w:p>
                    <w:p w:rsidR="00951E12" w:rsidRPr="00951E12" w:rsidRDefault="00951E12" w:rsidP="00951E12">
                      <w:pPr>
                        <w:overflowPunct w:val="0"/>
                        <w:adjustRightInd w:val="0"/>
                        <w:snapToGrid w:val="0"/>
                        <w:spacing w:line="400" w:lineRule="exact"/>
                        <w:ind w:rightChars="5" w:right="12" w:firstLineChars="100" w:firstLine="240"/>
                        <w:textAlignment w:val="baseline"/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</w:pP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Ansi="Times New Roman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えいよう</w:t>
                            </w:r>
                          </w:rt>
                          <w:rubyBase>
                            <w:r w:rsidR="00951E12"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栄養</w:t>
                            </w:r>
                          </w:rubyBase>
                        </w:ruby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を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よくとり、生活のリズムを守って、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気持ちの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いい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Ansi="Times New Roman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すいみん</w:t>
                            </w:r>
                          </w:rt>
                          <w:rubyBase>
                            <w:r w:rsidR="00951E12"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睡眠</w:t>
                            </w:r>
                          </w:rubyBase>
                        </w:ruby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が取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れれば、ずいぶん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よくなるでしょう。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気分を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晴らすには、好きな音楽を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Ansi="Times New Roman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951E12"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聴</w:t>
                            </w:r>
                          </w:rubyBase>
                        </w:ruby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いたり、元気が出るようなドラマを見たり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、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Ansi="Times New Roman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しゅみ</w:t>
                            </w:r>
                          </w:rt>
                          <w:rubyBase>
                            <w:r w:rsidR="00951E12"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趣味</w:t>
                            </w:r>
                          </w:rubyBase>
                        </w:ruby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の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時間を持ったり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しま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しょう。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しんどい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という「うつ」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な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気分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の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時は、脳への血流が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へっている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と言われます。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1E12" w:rsidRPr="00951E12">
                              <w:rPr>
                                <w:rFonts w:ascii="UD デジタル 教科書体 N-R" w:eastAsia="UD デジタル 教科書体 N-R" w:hAnsi="Times New Roman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てきど</w:t>
                            </w:r>
                          </w:rt>
                          <w:rubyBase>
                            <w:r w:rsidR="00951E12" w:rsidRPr="00951E12">
                              <w:rPr>
                                <w:rFonts w:ascii="Times New Roman" w:eastAsia="UD デジタル 教科書体 N-R" w:hAnsi="Times New Roman" w:cs="ＭＳ 明朝" w:hint="eastAsia"/>
                                <w:color w:val="000000"/>
                                <w:szCs w:val="21"/>
                              </w:rPr>
                              <w:t>適度</w:t>
                            </w:r>
                          </w:rubyBase>
                        </w:ruby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な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運動をすると、血流が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改善します。</w:t>
                      </w:r>
                    </w:p>
                    <w:p w:rsidR="00930854" w:rsidRDefault="00951E12" w:rsidP="00951E12">
                      <w:pPr>
                        <w:snapToGrid w:val="0"/>
                        <w:spacing w:line="440" w:lineRule="exact"/>
                        <w:ind w:firstLineChars="100" w:firstLine="240"/>
                        <w:textAlignment w:val="bottom"/>
                      </w:pP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いろいろ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書きましたが、人によってうまくいく方法がちがいます。自分に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合った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方法を見つけましょう。また、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あまりしんどかったら、</w:t>
                      </w:r>
                      <w:r w:rsidRPr="00951E12">
                        <w:rPr>
                          <w:rFonts w:ascii="Times New Roman" w:eastAsia="UD デジタル 教科書体 N-R" w:hAnsi="Times New Roman" w:cs="ＭＳ 明朝"/>
                          <w:color w:val="000000"/>
                          <w:szCs w:val="21"/>
                        </w:rPr>
                        <w:t>お医者さんに相談することも</w:t>
                      </w:r>
                      <w:r w:rsidRPr="00951E12">
                        <w:rPr>
                          <w:rFonts w:ascii="Times New Roman" w:eastAsia="UD デジタル 教科書体 N-R" w:hAnsi="Times New Roman" w:cs="ＭＳ 明朝" w:hint="eastAsia"/>
                          <w:color w:val="000000"/>
                          <w:szCs w:val="21"/>
                        </w:rPr>
                        <w:t>大事ですよ。</w:t>
                      </w:r>
                    </w:p>
                  </w:txbxContent>
                </v:textbox>
              </v:roundrect>
            </w:pict>
          </mc:Fallback>
        </mc:AlternateContent>
      </w:r>
      <w:r w:rsidR="00FC317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-1621137</wp:posOffset>
                </wp:positionH>
                <wp:positionV relativeFrom="paragraph">
                  <wp:posOffset>27323</wp:posOffset>
                </wp:positionV>
                <wp:extent cx="586409" cy="5382039"/>
                <wp:effectExtent l="0" t="0" r="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09" cy="5382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3F" w:rsidRPr="00951E12" w:rsidRDefault="00231DCA" w:rsidP="001C43B3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951E12">
                              <w:rPr>
                                <w:rFonts w:ascii="UD デジタル 教科書体 N-R" w:eastAsia="UD デジタル 教科書体 N-R" w:hint="eastAsia"/>
                              </w:rPr>
                              <w:t>友だちの意見や、先生からのアドバイスを聞いて考えたことを書きましょう。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-127.65pt;margin-top:2.15pt;width:46.15pt;height:42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E4493F" w:rsidRPr="00951E12" w:rsidRDefault="00231DCA" w:rsidP="001C43B3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951E12">
                        <w:rPr>
                          <w:rFonts w:ascii="UD デジタル 教科書体 N-R" w:eastAsia="UD デジタル 教科書体 N-R" w:hint="eastAsia"/>
                        </w:rPr>
                        <w:t>友だちの意見や、先生からのアドバイスを聞いて考えたことを書きましょう。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4794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4000500</wp:posOffset>
                </wp:positionV>
                <wp:extent cx="1295400" cy="18288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3F" w:rsidRDefault="00E4493F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-6.55pt;margin-top:315pt;width:102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" filled="f" stroked="f">
                <v:textbox style="layout-flow:vertical-ideographic" inset="5.85pt,.7pt,5.85pt,.7pt">
                  <w:txbxContent>
                    <w:p w:rsidR="00E4493F" w:rsidRDefault="00E4493F"/>
                  </w:txbxContent>
                </v:textbox>
              </v:shape>
            </w:pict>
          </mc:Fallback>
        </mc:AlternateContent>
      </w:r>
    </w:p>
    <w:sectPr w:rsidR="00E4493F" w:rsidSect="001E53ED">
      <w:pgSz w:w="10319" w:h="14571" w:code="13"/>
      <w:pgMar w:top="1134" w:right="1134" w:bottom="1134" w:left="1134" w:header="851" w:footer="510" w:gutter="0"/>
      <w:pgNumType w:start="82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9A" w:rsidRDefault="00B20A9A" w:rsidP="00E4493F">
      <w:r>
        <w:separator/>
      </w:r>
    </w:p>
  </w:endnote>
  <w:endnote w:type="continuationSeparator" w:id="0">
    <w:p w:rsidR="00B20A9A" w:rsidRDefault="00B20A9A" w:rsidP="00E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9A" w:rsidRDefault="00B20A9A" w:rsidP="00E4493F">
      <w:r>
        <w:separator/>
      </w:r>
    </w:p>
  </w:footnote>
  <w:footnote w:type="continuationSeparator" w:id="0">
    <w:p w:rsidR="00B20A9A" w:rsidRDefault="00B20A9A" w:rsidP="00E4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4B"/>
    <w:rsid w:val="00010BC6"/>
    <w:rsid w:val="00014076"/>
    <w:rsid w:val="000650C1"/>
    <w:rsid w:val="000A3EB8"/>
    <w:rsid w:val="000E625B"/>
    <w:rsid w:val="0012483F"/>
    <w:rsid w:val="00141D6F"/>
    <w:rsid w:val="00191CFB"/>
    <w:rsid w:val="001C43B3"/>
    <w:rsid w:val="001E53ED"/>
    <w:rsid w:val="00231DCA"/>
    <w:rsid w:val="002D7A02"/>
    <w:rsid w:val="002E0012"/>
    <w:rsid w:val="002E088D"/>
    <w:rsid w:val="00331203"/>
    <w:rsid w:val="00366542"/>
    <w:rsid w:val="00383457"/>
    <w:rsid w:val="003E6BDC"/>
    <w:rsid w:val="00422C67"/>
    <w:rsid w:val="004B513D"/>
    <w:rsid w:val="004D6408"/>
    <w:rsid w:val="0054536C"/>
    <w:rsid w:val="005D60A4"/>
    <w:rsid w:val="0060265A"/>
    <w:rsid w:val="00611A80"/>
    <w:rsid w:val="00611C14"/>
    <w:rsid w:val="00621D02"/>
    <w:rsid w:val="006A0838"/>
    <w:rsid w:val="006C3BF7"/>
    <w:rsid w:val="00707627"/>
    <w:rsid w:val="00713F26"/>
    <w:rsid w:val="00741981"/>
    <w:rsid w:val="00766C2A"/>
    <w:rsid w:val="007A534B"/>
    <w:rsid w:val="007F30D7"/>
    <w:rsid w:val="00835221"/>
    <w:rsid w:val="0089382E"/>
    <w:rsid w:val="00910055"/>
    <w:rsid w:val="00930854"/>
    <w:rsid w:val="00951E12"/>
    <w:rsid w:val="0095646B"/>
    <w:rsid w:val="00972339"/>
    <w:rsid w:val="00A15707"/>
    <w:rsid w:val="00A5755E"/>
    <w:rsid w:val="00A7409F"/>
    <w:rsid w:val="00A84748"/>
    <w:rsid w:val="00A9497E"/>
    <w:rsid w:val="00B03BC5"/>
    <w:rsid w:val="00B16794"/>
    <w:rsid w:val="00B20A9A"/>
    <w:rsid w:val="00B90EA7"/>
    <w:rsid w:val="00BB4E80"/>
    <w:rsid w:val="00BB72B8"/>
    <w:rsid w:val="00BC0401"/>
    <w:rsid w:val="00BD5C1C"/>
    <w:rsid w:val="00BD78BE"/>
    <w:rsid w:val="00CB616B"/>
    <w:rsid w:val="00CC7D15"/>
    <w:rsid w:val="00D4794A"/>
    <w:rsid w:val="00D60995"/>
    <w:rsid w:val="00D75809"/>
    <w:rsid w:val="00DC6026"/>
    <w:rsid w:val="00DC7468"/>
    <w:rsid w:val="00DF3F67"/>
    <w:rsid w:val="00E4493F"/>
    <w:rsid w:val="00EA62A9"/>
    <w:rsid w:val="00EE2143"/>
    <w:rsid w:val="00F621EC"/>
    <w:rsid w:val="00F64268"/>
    <w:rsid w:val="00F92B5C"/>
    <w:rsid w:val="00FC0FEA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D2649-16EC-482C-A70C-0729C6EE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2A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93F"/>
    <w:rPr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E4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93F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ejima\Documents\01&#21338;huejima\kenkyu&#30740;&#31350;\3&#26399;&#12524;&#12472;&#12522;&#12456;&#12531;&#12473;\&#26528;&#20184;&#12365;&#32294;&#26360;&#12365;&#25945;&#26448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B8AC-5D63-4D2F-89CD-A32EC179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枠付き縦書き教材書式.dot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huejima</dc:creator>
  <cp:keywords/>
  <cp:lastModifiedBy>uejima hiroshi</cp:lastModifiedBy>
  <cp:revision>2</cp:revision>
  <cp:lastPrinted>2014-07-17T13:16:00Z</cp:lastPrinted>
  <dcterms:created xsi:type="dcterms:W3CDTF">2020-08-09T08:28:00Z</dcterms:created>
  <dcterms:modified xsi:type="dcterms:W3CDTF">2020-08-09T08:28:00Z</dcterms:modified>
</cp:coreProperties>
</file>