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9C" w:rsidRPr="008C1EF9" w:rsidRDefault="00C63A4B" w:rsidP="008C1EF9">
      <w:pPr>
        <w:snapToGrid w:val="0"/>
        <w:jc w:val="center"/>
        <w:rPr>
          <w:b/>
        </w:rPr>
      </w:pPr>
      <w:r w:rsidRPr="008C1EF9">
        <w:rPr>
          <w:rFonts w:hint="eastAsia"/>
          <w:b/>
          <w:sz w:val="72"/>
        </w:rPr>
        <w:t>レジリエンスって何？</w:t>
      </w:r>
    </w:p>
    <w:p w:rsidR="00C63A4B" w:rsidRDefault="00C63A4B" w:rsidP="00F83D20">
      <w:pPr>
        <w:snapToGrid w:val="0"/>
      </w:pPr>
    </w:p>
    <w:p w:rsidR="00C63A4B" w:rsidRDefault="00FD37B8" w:rsidP="00FD37B8">
      <w:pPr>
        <w:snapToGrid w:val="0"/>
        <w:spacing w:line="440" w:lineRule="exact"/>
        <w:ind w:firstLineChars="100" w:firstLine="240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7B8" w:rsidRPr="00FD37B8">
              <w:rPr>
                <w:rFonts w:ascii="UD デジタル 教科書体 N-R" w:hint="eastAsia"/>
                <w:sz w:val="12"/>
              </w:rPr>
              <w:t>うちゅう</w:t>
            </w:r>
          </w:rt>
          <w:rubyBase>
            <w:r w:rsidR="00FD37B8">
              <w:rPr>
                <w:rFonts w:hint="eastAsia"/>
              </w:rPr>
              <w:t>宇宙</w:t>
            </w:r>
          </w:rubyBase>
        </w:ruby>
      </w:r>
      <w:r w:rsidR="00C63A4B">
        <w:t>飛行士の野口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7B8" w:rsidRPr="00FD37B8">
              <w:rPr>
                <w:rFonts w:ascii="UD デジタル 教科書体 N-R" w:hint="eastAsia"/>
                <w:sz w:val="12"/>
              </w:rPr>
              <w:t>そういち</w:t>
            </w:r>
          </w:rt>
          <w:rubyBase>
            <w:r w:rsidR="00FD37B8">
              <w:rPr>
                <w:rFonts w:hint="eastAsia"/>
              </w:rPr>
              <w:t>聡一</w:t>
            </w:r>
          </w:rubyBase>
        </w:ruby>
      </w:r>
      <w:r w:rsidR="00C63A4B">
        <w:t>さんが、</w:t>
      </w:r>
      <w:r>
        <w:t>こんど</w:t>
      </w:r>
      <w:r w:rsidR="00C63A4B">
        <w:t>乗る機体に「</w:t>
      </w:r>
      <w:r w:rsidR="00C63A4B" w:rsidRPr="00F60588">
        <w:rPr>
          <w:b/>
        </w:rPr>
        <w:t>レジリエンス</w:t>
      </w:r>
      <w:r w:rsidR="00C63A4B">
        <w:t>」という名前をつけました。</w:t>
      </w:r>
      <w:bookmarkStart w:id="0" w:name="_GoBack"/>
      <w:bookmarkEnd w:id="0"/>
    </w:p>
    <w:p w:rsidR="00C63A4B" w:rsidRDefault="00C63A4B" w:rsidP="007A7DBF">
      <w:pPr>
        <w:snapToGrid w:val="0"/>
        <w:spacing w:line="440" w:lineRule="exact"/>
      </w:pPr>
    </w:p>
    <w:p w:rsidR="00C63A4B" w:rsidRDefault="00C63A4B" w:rsidP="00FD37B8">
      <w:pPr>
        <w:snapToGrid w:val="0"/>
        <w:spacing w:line="440" w:lineRule="exact"/>
        <w:ind w:firstLineChars="100" w:firstLine="240"/>
      </w:pPr>
      <w:r w:rsidRPr="00F60588">
        <w:rPr>
          <w:b/>
        </w:rPr>
        <w:t>レジリエンス</w:t>
      </w:r>
      <w:r>
        <w:t>(Resilience</w:t>
      </w:r>
      <w:r>
        <w:t>）って、何でしょう。</w:t>
      </w:r>
    </w:p>
    <w:p w:rsidR="00C63A4B" w:rsidRDefault="00C63A4B" w:rsidP="007A7DBF">
      <w:pPr>
        <w:snapToGrid w:val="0"/>
        <w:spacing w:line="440" w:lineRule="exact"/>
      </w:pPr>
    </w:p>
    <w:p w:rsidR="00C63A4B" w:rsidRDefault="00C63A4B" w:rsidP="00FD37B8">
      <w:pPr>
        <w:snapToGrid w:val="0"/>
        <w:spacing w:line="440" w:lineRule="exact"/>
        <w:ind w:firstLineChars="100" w:firstLine="240"/>
      </w:pPr>
      <w:r w:rsidRPr="00F60588">
        <w:rPr>
          <w:b/>
        </w:rPr>
        <w:t>レジリエンス</w:t>
      </w:r>
      <w:r>
        <w:t>は、落ち</w:t>
      </w:r>
      <w:r w:rsidR="005945DD">
        <w:t>こ</w:t>
      </w:r>
      <w:r>
        <w:t>んでも立ち直れる力のことです。</w:t>
      </w:r>
    </w:p>
    <w:p w:rsidR="00C63A4B" w:rsidRDefault="00C63A4B" w:rsidP="007A7DBF">
      <w:pPr>
        <w:snapToGrid w:val="0"/>
        <w:spacing w:line="440" w:lineRule="exact"/>
      </w:pPr>
    </w:p>
    <w:p w:rsidR="00C63A4B" w:rsidRDefault="00C63A4B" w:rsidP="00FD37B8">
      <w:pPr>
        <w:snapToGrid w:val="0"/>
        <w:spacing w:line="440" w:lineRule="exact"/>
        <w:ind w:firstLineChars="100" w:firstLine="240"/>
      </w:pPr>
      <w:r>
        <w:t>みなさんも</w:t>
      </w:r>
      <w:r w:rsidR="00FD37B8">
        <w:t>、こま</w:t>
      </w:r>
      <w:r>
        <w:t>ったことが起きて落ち</w:t>
      </w:r>
      <w:r w:rsidR="005945DD">
        <w:t>こ</w:t>
      </w:r>
      <w:r>
        <w:t>むことがあるでしょう。</w:t>
      </w:r>
    </w:p>
    <w:p w:rsidR="00C63A4B" w:rsidRDefault="00C63A4B" w:rsidP="007A7DBF">
      <w:pPr>
        <w:snapToGrid w:val="0"/>
        <w:spacing w:line="440" w:lineRule="exact"/>
      </w:pPr>
    </w:p>
    <w:p w:rsidR="00C63A4B" w:rsidRPr="00D42E2F" w:rsidRDefault="00C63A4B" w:rsidP="007A7DBF">
      <w:pPr>
        <w:snapToGrid w:val="0"/>
        <w:spacing w:line="440" w:lineRule="exact"/>
        <w:ind w:leftChars="200" w:left="480"/>
        <w:rPr>
          <w:rFonts w:ascii="UD デジタル 教科書体 N-R"/>
        </w:rPr>
      </w:pPr>
      <w:r w:rsidRPr="00D42E2F">
        <w:rPr>
          <w:rFonts w:ascii="UD デジタル 教科書体 N-R"/>
        </w:rPr>
        <w:t>友だちとけんかした</w:t>
      </w:r>
      <w:r w:rsidRPr="00C63A4B">
        <w:rPr>
          <w:rFonts w:ascii="UD デジタル 教科書体 N-R" w:hint="eastAsia"/>
        </w:rPr>
        <w:t>……</w:t>
      </w:r>
    </w:p>
    <w:p w:rsidR="00C63A4B" w:rsidRPr="00D42E2F" w:rsidRDefault="00C63A4B" w:rsidP="007A7DBF">
      <w:pPr>
        <w:snapToGrid w:val="0"/>
        <w:spacing w:line="440" w:lineRule="exact"/>
        <w:ind w:leftChars="200" w:left="480"/>
        <w:rPr>
          <w:rFonts w:ascii="UD デジタル 教科書体 N-R"/>
        </w:rPr>
      </w:pPr>
      <w:r w:rsidRPr="00D42E2F">
        <w:rPr>
          <w:rFonts w:ascii="UD デジタル 教科書体 N-R"/>
        </w:rPr>
        <w:t>テストの点が悪かった</w:t>
      </w:r>
      <w:r w:rsidR="00D42E2F" w:rsidRPr="00C63A4B">
        <w:rPr>
          <w:rFonts w:ascii="UD デジタル 教科書体 N-R" w:hint="eastAsia"/>
        </w:rPr>
        <w:t>……</w:t>
      </w:r>
    </w:p>
    <w:p w:rsidR="00C63A4B" w:rsidRDefault="005945DD" w:rsidP="007A7DBF">
      <w:pPr>
        <w:snapToGrid w:val="0"/>
        <w:spacing w:line="440" w:lineRule="exact"/>
        <w:ind w:leftChars="200" w:left="480"/>
      </w:pPr>
      <w:r>
        <w:t>先生</w:t>
      </w:r>
      <w:r w:rsidR="00C63A4B">
        <w:t>や親にしかられた</w:t>
      </w:r>
      <w:r w:rsidR="00D42E2F" w:rsidRPr="00C63A4B">
        <w:rPr>
          <w:rFonts w:ascii="UD デジタル 教科書体 N-R" w:hint="eastAsia"/>
        </w:rPr>
        <w:t>……</w:t>
      </w:r>
    </w:p>
    <w:p w:rsidR="00C63A4B" w:rsidRDefault="00C63A4B" w:rsidP="007A7DBF">
      <w:pPr>
        <w:snapToGrid w:val="0"/>
        <w:spacing w:line="440" w:lineRule="exact"/>
        <w:ind w:leftChars="200" w:left="480"/>
      </w:pPr>
      <w:r>
        <w:t>とても悲しい</w:t>
      </w:r>
      <w:r w:rsidR="00FD37B8">
        <w:t>こと</w:t>
      </w:r>
      <w:r>
        <w:t>が起きた</w:t>
      </w:r>
      <w:r w:rsidR="00D42E2F" w:rsidRPr="00C63A4B">
        <w:rPr>
          <w:rFonts w:ascii="UD デジタル 教科書体 N-R" w:hint="eastAsia"/>
        </w:rPr>
        <w:t>……</w:t>
      </w:r>
    </w:p>
    <w:p w:rsidR="00C63A4B" w:rsidRDefault="00C63A4B" w:rsidP="007A7DBF">
      <w:pPr>
        <w:snapToGrid w:val="0"/>
        <w:spacing w:line="440" w:lineRule="exact"/>
      </w:pPr>
    </w:p>
    <w:p w:rsidR="00C63A4B" w:rsidRDefault="00C63A4B" w:rsidP="00FD37B8">
      <w:pPr>
        <w:snapToGrid w:val="0"/>
        <w:spacing w:line="440" w:lineRule="exact"/>
        <w:ind w:firstLineChars="100" w:firstLine="240"/>
      </w:pPr>
      <w:r>
        <w:t>でも、</w:t>
      </w:r>
      <w:r w:rsidR="00D42E2F">
        <w:t>その後</w:t>
      </w:r>
      <w:r>
        <w:t>、また元気になれたことはありませんか。</w:t>
      </w:r>
    </w:p>
    <w:p w:rsidR="00C63A4B" w:rsidRDefault="00C63A4B" w:rsidP="00FD37B8">
      <w:pPr>
        <w:snapToGrid w:val="0"/>
        <w:spacing w:line="440" w:lineRule="exact"/>
        <w:ind w:firstLineChars="100" w:firstLine="240"/>
      </w:pPr>
      <w:r>
        <w:t>時間がたったり、考え方を変えたり、だれかが助けてくれたりして立ち直ることができるのです。</w:t>
      </w:r>
    </w:p>
    <w:p w:rsidR="00C63A4B" w:rsidRDefault="00C63A4B" w:rsidP="00FD37B8">
      <w:pPr>
        <w:snapToGrid w:val="0"/>
        <w:spacing w:line="440" w:lineRule="exact"/>
        <w:ind w:firstLineChars="100" w:firstLine="240"/>
      </w:pPr>
      <w:r>
        <w:t>人にはそのような「立ち直る力」が、かならずあ</w:t>
      </w:r>
      <w:r w:rsidR="00D42E2F">
        <w:t>ります</w:t>
      </w:r>
      <w:r>
        <w:t>。</w:t>
      </w:r>
    </w:p>
    <w:p w:rsidR="00D42E2F" w:rsidRDefault="00D42E2F" w:rsidP="00FD37B8">
      <w:pPr>
        <w:snapToGrid w:val="0"/>
        <w:spacing w:line="440" w:lineRule="exact"/>
        <w:ind w:firstLineChars="100" w:firstLine="240"/>
      </w:pPr>
      <w:r>
        <w:t>それを</w:t>
      </w:r>
      <w:r w:rsidRPr="00F60588">
        <w:t>レジリエンス</w:t>
      </w:r>
      <w:r>
        <w:t>と言うのです。</w:t>
      </w:r>
    </w:p>
    <w:p w:rsidR="00D42E2F" w:rsidRDefault="00D42E2F" w:rsidP="007A7DBF">
      <w:pPr>
        <w:snapToGrid w:val="0"/>
        <w:spacing w:line="440" w:lineRule="exact"/>
      </w:pPr>
    </w:p>
    <w:p w:rsidR="00D42E2F" w:rsidRDefault="00D42E2F" w:rsidP="00FD37B8">
      <w:pPr>
        <w:snapToGrid w:val="0"/>
        <w:spacing w:line="440" w:lineRule="exact"/>
        <w:ind w:firstLineChars="100" w:firstLine="240"/>
        <w:rPr>
          <w:rFonts w:hint="eastAsia"/>
        </w:rPr>
      </w:pPr>
      <w:r>
        <w:t>野口聡一さんは、</w:t>
      </w:r>
      <w:r w:rsidR="00FD37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7B8" w:rsidRPr="00FD37B8">
              <w:rPr>
                <w:rFonts w:hint="eastAsia"/>
              </w:rPr>
              <w:t>しんがた</w:t>
            </w:r>
          </w:rt>
          <w:rubyBase>
            <w:r w:rsidR="00FD37B8">
              <w:rPr>
                <w:rFonts w:hint="eastAsia"/>
              </w:rPr>
              <w:t>新型</w:t>
            </w:r>
          </w:rubyBase>
        </w:ruby>
      </w:r>
      <w:r w:rsidRPr="00D42E2F">
        <w:rPr>
          <w:rFonts w:hint="eastAsia"/>
        </w:rPr>
        <w:t>コロナウイルスで苦しむ世界が元に</w:t>
      </w:r>
      <w:r>
        <w:rPr>
          <w:rFonts w:hint="eastAsia"/>
        </w:rPr>
        <w:t>もど</w:t>
      </w:r>
      <w:r w:rsidRPr="00D42E2F">
        <w:rPr>
          <w:rFonts w:hint="eastAsia"/>
        </w:rPr>
        <w:t>るための力になりたいと</w:t>
      </w:r>
      <w:r>
        <w:rPr>
          <w:rFonts w:hint="eastAsia"/>
        </w:rPr>
        <w:t>、この名前を考えました。いっしょに乗る</w:t>
      </w:r>
      <w:r w:rsidRPr="00D42E2F">
        <w:rPr>
          <w:rFonts w:hint="eastAsia"/>
        </w:rPr>
        <w:t>4</w:t>
      </w:r>
      <w:r w:rsidRPr="00D42E2F">
        <w:rPr>
          <w:rFonts w:hint="eastAsia"/>
        </w:rPr>
        <w:t>人で</w:t>
      </w:r>
      <w:r w:rsidR="00FD37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7B8" w:rsidRPr="00FD37B8">
              <w:rPr>
                <w:rFonts w:hint="eastAsia"/>
              </w:rPr>
              <w:t>そうだん</w:t>
            </w:r>
          </w:rt>
          <w:rubyBase>
            <w:r w:rsidR="00FD37B8">
              <w:rPr>
                <w:rFonts w:hint="eastAsia"/>
              </w:rPr>
              <w:t>相談</w:t>
            </w:r>
          </w:rubyBase>
        </w:ruby>
      </w:r>
      <w:r w:rsidRPr="00D42E2F">
        <w:rPr>
          <w:rFonts w:hint="eastAsia"/>
        </w:rPr>
        <w:t>して決めた</w:t>
      </w:r>
      <w:r>
        <w:rPr>
          <w:rFonts w:hint="eastAsia"/>
        </w:rPr>
        <w:t>そうです</w:t>
      </w:r>
      <w:r w:rsidRPr="00D42E2F">
        <w:rPr>
          <w:rFonts w:hint="eastAsia"/>
        </w:rPr>
        <w:t>。</w:t>
      </w:r>
    </w:p>
    <w:p w:rsidR="00C63A4B" w:rsidRDefault="00C63A4B" w:rsidP="007A7DBF">
      <w:pPr>
        <w:snapToGrid w:val="0"/>
        <w:spacing w:line="440" w:lineRule="exact"/>
      </w:pPr>
    </w:p>
    <w:p w:rsidR="00D42E2F" w:rsidRDefault="00D42E2F" w:rsidP="00FD37B8">
      <w:pPr>
        <w:snapToGrid w:val="0"/>
        <w:spacing w:line="440" w:lineRule="exact"/>
        <w:ind w:firstLineChars="100" w:firstLine="240"/>
      </w:pPr>
      <w:r>
        <w:lastRenderedPageBreak/>
        <w:t>宇宙開発も、</w:t>
      </w:r>
      <w:r w:rsidR="00FD37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7B8" w:rsidRPr="00FD37B8">
              <w:rPr>
                <w:rFonts w:hint="eastAsia"/>
              </w:rPr>
              <w:t>こんなん</w:t>
            </w:r>
          </w:rt>
          <w:rubyBase>
            <w:r w:rsidR="00FD37B8">
              <w:rPr>
                <w:rFonts w:hint="eastAsia"/>
              </w:rPr>
              <w:t>困難</w:t>
            </w:r>
          </w:rubyBase>
        </w:ruby>
      </w:r>
      <w:r>
        <w:t>や</w:t>
      </w:r>
      <w:r w:rsidR="00FD37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7B8" w:rsidRPr="00FD37B8">
              <w:rPr>
                <w:rFonts w:hint="eastAsia"/>
              </w:rPr>
              <w:t>しっぱい</w:t>
            </w:r>
          </w:rt>
          <w:rubyBase>
            <w:r w:rsidR="00FD37B8">
              <w:rPr>
                <w:rFonts w:hint="eastAsia"/>
              </w:rPr>
              <w:t>失敗</w:t>
            </w:r>
          </w:rubyBase>
        </w:ruby>
      </w:r>
      <w:r>
        <w:t>の連続でした。</w:t>
      </w:r>
    </w:p>
    <w:p w:rsidR="00F3312E" w:rsidRDefault="00D42E2F" w:rsidP="00FD37B8">
      <w:pPr>
        <w:snapToGrid w:val="0"/>
        <w:spacing w:line="440" w:lineRule="exact"/>
        <w:ind w:firstLineChars="100" w:firstLine="240"/>
      </w:pPr>
      <w:r>
        <w:rPr>
          <w:rFonts w:hint="eastAsia"/>
        </w:rPr>
        <w:t>「スペースシャトル」は、</w:t>
      </w:r>
      <w:r w:rsidR="00FD37B8">
        <w:rPr>
          <w:rFonts w:hint="eastAsia"/>
        </w:rPr>
        <w:t>多くの</w:t>
      </w:r>
      <w:r w:rsidR="00FD37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7B8" w:rsidRPr="00FD37B8">
              <w:rPr>
                <w:rFonts w:ascii="UD デジタル 教科書体 N-R" w:hint="eastAsia"/>
                <w:sz w:val="12"/>
              </w:rPr>
              <w:t>ちえ</w:t>
            </w:r>
          </w:rt>
          <w:rubyBase>
            <w:r w:rsidR="00FD37B8">
              <w:rPr>
                <w:rFonts w:hint="eastAsia"/>
              </w:rPr>
              <w:t>知恵</w:t>
            </w:r>
          </w:rubyBase>
        </w:ruby>
      </w:r>
      <w:r>
        <w:rPr>
          <w:rFonts w:hint="eastAsia"/>
        </w:rPr>
        <w:t>や</w:t>
      </w:r>
      <w:r w:rsidR="00FD37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7B8" w:rsidRPr="00FD37B8">
              <w:rPr>
                <w:rFonts w:hint="eastAsia"/>
              </w:rPr>
              <w:t>ぎじゅつ</w:t>
            </w:r>
          </w:rt>
          <w:rubyBase>
            <w:r w:rsidR="00FD37B8">
              <w:rPr>
                <w:rFonts w:hint="eastAsia"/>
              </w:rPr>
              <w:t>技術</w:t>
            </w:r>
          </w:rubyBase>
        </w:ruby>
      </w:r>
      <w:r>
        <w:rPr>
          <w:rFonts w:hint="eastAsia"/>
        </w:rPr>
        <w:t>を集めた宇宙船で、何度も宇宙との間を</w:t>
      </w:r>
      <w:r w:rsidR="00FD37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7B8" w:rsidRPr="00FD37B8">
              <w:rPr>
                <w:rFonts w:hint="eastAsia"/>
              </w:rPr>
              <w:t>おうふく</w:t>
            </w:r>
          </w:rt>
          <w:rubyBase>
            <w:r w:rsidR="00FD37B8">
              <w:rPr>
                <w:rFonts w:hint="eastAsia"/>
              </w:rPr>
              <w:t>往復</w:t>
            </w:r>
          </w:rubyBase>
        </w:ruby>
      </w:r>
      <w:r>
        <w:rPr>
          <w:rFonts w:hint="eastAsia"/>
        </w:rPr>
        <w:t>しました。でも、</w:t>
      </w:r>
      <w:r w:rsidR="00F3312E">
        <w:rPr>
          <w:rFonts w:hint="eastAsia"/>
        </w:rPr>
        <w:t>いろいろな失敗や大きな事故も起きました。</w:t>
      </w:r>
    </w:p>
    <w:p w:rsidR="005945DD" w:rsidRDefault="00F3312E" w:rsidP="00FD37B8">
      <w:pPr>
        <w:snapToGrid w:val="0"/>
        <w:spacing w:line="440" w:lineRule="exact"/>
        <w:ind w:firstLineChars="100" w:firstLine="240"/>
      </w:pPr>
      <w:r>
        <w:t>スペースシャトル「コロンビア」は、２００３年地球にもどってきたときに空中</w:t>
      </w:r>
      <w:r w:rsidR="00FD37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7B8" w:rsidRPr="00FD37B8">
              <w:rPr>
                <w:rFonts w:hint="eastAsia"/>
              </w:rPr>
              <w:t>ぶん</w:t>
            </w:r>
          </w:rt>
          <w:rubyBase>
            <w:r w:rsidR="00FD37B8">
              <w:rPr>
                <w:rFonts w:hint="eastAsia"/>
              </w:rPr>
              <w:t>分</w:t>
            </w:r>
          </w:rubyBase>
        </w:ruby>
      </w:r>
      <w:r w:rsidR="00FD37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7B8" w:rsidRPr="00FD37B8">
              <w:rPr>
                <w:rFonts w:hint="eastAsia"/>
              </w:rPr>
              <w:t>かい</w:t>
            </w:r>
          </w:rt>
          <w:rubyBase>
            <w:r w:rsidR="00FD37B8">
              <w:rPr>
                <w:rFonts w:hint="eastAsia"/>
              </w:rPr>
              <w:t>解</w:t>
            </w:r>
          </w:rubyBase>
        </w:ruby>
      </w:r>
      <w:r>
        <w:t>してしまいました。</w:t>
      </w:r>
    </w:p>
    <w:p w:rsidR="00F3312E" w:rsidRDefault="00F3312E" w:rsidP="00FD37B8">
      <w:pPr>
        <w:snapToGrid w:val="0"/>
        <w:spacing w:line="440" w:lineRule="exact"/>
        <w:ind w:firstLineChars="100" w:firstLine="240"/>
      </w:pPr>
      <w:r>
        <w:t>事故の後、２００５年、スペースシャトル「ディスカバリー」に乗ったのが、野口聡一さんです。</w:t>
      </w:r>
      <w:r w:rsidR="008C1EF9">
        <w:t>１５日間の宇宙飛行を無事終えて、地球にもどることができました。</w:t>
      </w:r>
    </w:p>
    <w:p w:rsidR="008C1EF9" w:rsidRDefault="008C1EF9" w:rsidP="00FD37B8">
      <w:pPr>
        <w:snapToGrid w:val="0"/>
        <w:spacing w:line="440" w:lineRule="exact"/>
        <w:ind w:firstLineChars="100" w:firstLine="240"/>
      </w:pPr>
      <w:r>
        <w:t>その後も、</w:t>
      </w:r>
      <w:r w:rsidR="00FD37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7B8" w:rsidRPr="00FD37B8">
              <w:rPr>
                <w:rFonts w:hint="eastAsia"/>
              </w:rPr>
              <w:t>こくさい</w:t>
            </w:r>
          </w:rt>
          <w:rubyBase>
            <w:r w:rsidR="00FD37B8">
              <w:rPr>
                <w:rFonts w:hint="eastAsia"/>
              </w:rPr>
              <w:t>国際</w:t>
            </w:r>
          </w:rubyBase>
        </w:ruby>
      </w:r>
      <w:r w:rsidR="00FD37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7B8" w:rsidRPr="00FD37B8">
              <w:rPr>
                <w:rFonts w:hint="eastAsia"/>
              </w:rPr>
              <w:t>うちゅう</w:t>
            </w:r>
          </w:rt>
          <w:rubyBase>
            <w:r w:rsidR="00FD37B8">
              <w:rPr>
                <w:rFonts w:hint="eastAsia"/>
              </w:rPr>
              <w:t>宇宙</w:t>
            </w:r>
          </w:rubyBase>
        </w:ruby>
      </w:r>
      <w:r>
        <w:t>ステーションで、</w:t>
      </w:r>
      <w:r w:rsidR="00FD37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7B8" w:rsidRPr="00FD37B8">
              <w:rPr>
                <w:rFonts w:hint="eastAsia"/>
              </w:rPr>
              <w:t>ちょうき</w:t>
            </w:r>
          </w:rt>
          <w:rubyBase>
            <w:r w:rsidR="00FD37B8">
              <w:rPr>
                <w:rFonts w:hint="eastAsia"/>
              </w:rPr>
              <w:t>長期</w:t>
            </w:r>
          </w:rubyBase>
        </w:ruby>
      </w:r>
      <w:r w:rsidR="00FD37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7B8" w:rsidRPr="00FD37B8">
              <w:rPr>
                <w:rFonts w:hint="eastAsia"/>
              </w:rPr>
              <w:t>たいざい</w:t>
            </w:r>
          </w:rt>
          <w:rubyBase>
            <w:r w:rsidR="00FD37B8">
              <w:rPr>
                <w:rFonts w:hint="eastAsia"/>
              </w:rPr>
              <w:t>滞在</w:t>
            </w:r>
          </w:rubyBase>
        </w:ruby>
      </w:r>
      <w:r>
        <w:t>するなど約５か月も宇宙で活動しました。</w:t>
      </w:r>
    </w:p>
    <w:p w:rsidR="008C1EF9" w:rsidRDefault="008C1EF9" w:rsidP="00FD37B8">
      <w:pPr>
        <w:snapToGrid w:val="0"/>
        <w:spacing w:line="440" w:lineRule="exact"/>
        <w:ind w:firstLineChars="100" w:firstLine="240"/>
      </w:pPr>
      <w:r>
        <w:t>その</w:t>
      </w:r>
      <w:r w:rsidR="00FD37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7B8" w:rsidRPr="00FD37B8">
              <w:rPr>
                <w:rFonts w:ascii="UD デジタル 教科書体 N-R" w:hint="eastAsia"/>
                <w:sz w:val="12"/>
              </w:rPr>
              <w:t>かん</w:t>
            </w:r>
          </w:rt>
          <w:rubyBase>
            <w:r w:rsidR="00FD37B8">
              <w:rPr>
                <w:rFonts w:hint="eastAsia"/>
              </w:rPr>
              <w:t>間</w:t>
            </w:r>
          </w:rubyBase>
        </w:ruby>
      </w:r>
      <w:r>
        <w:t>、きっといろいろな</w:t>
      </w:r>
      <w:r w:rsidR="00FD37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7B8" w:rsidRPr="00FD37B8">
              <w:rPr>
                <w:rFonts w:hint="eastAsia"/>
              </w:rPr>
              <w:t>こんなん</w:t>
            </w:r>
          </w:rt>
          <w:rubyBase>
            <w:r w:rsidR="00FD37B8">
              <w:rPr>
                <w:rFonts w:hint="eastAsia"/>
              </w:rPr>
              <w:t>困難</w:t>
            </w:r>
          </w:rubyBase>
        </w:ruby>
      </w:r>
      <w:r>
        <w:t>があったことでしょう。でも、その</w:t>
      </w:r>
      <w:r w:rsidR="005945DD">
        <w:t>一つ</w:t>
      </w:r>
      <w:r>
        <w:t>ひとつを工夫と努力となかまの力で乗り</w:t>
      </w:r>
      <w:r w:rsidR="00FD37B8">
        <w:t>こ</w:t>
      </w:r>
      <w:r>
        <w:t>えてこられました。そんな野口さんだから、こんどの宇宙船に「</w:t>
      </w:r>
      <w:r w:rsidRPr="00FD37B8">
        <w:rPr>
          <w:b/>
        </w:rPr>
        <w:t>レジリエンス</w:t>
      </w:r>
      <w:r>
        <w:t>」という名前をつけられたのでしょう。</w:t>
      </w:r>
    </w:p>
    <w:p w:rsidR="008C1EF9" w:rsidRDefault="00FD37B8" w:rsidP="007A7DBF">
      <w:pPr>
        <w:snapToGrid w:val="0"/>
        <w:spacing w:line="440" w:lineRule="exact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2952655</wp:posOffset>
            </wp:positionH>
            <wp:positionV relativeFrom="paragraph">
              <wp:posOffset>-4026</wp:posOffset>
            </wp:positionV>
            <wp:extent cx="2164080" cy="3267710"/>
            <wp:effectExtent l="0" t="0" r="7620" b="8890"/>
            <wp:wrapSquare wrapText="bothSides"/>
            <wp:docPr id="1" name="図 1" descr="宇宙情報センター / SPACE INFORMATION CENTER ：野口聡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宇宙情報センター / SPACE INFORMATION CENTER ：野口聡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EF9" w:rsidRDefault="00FD37B8" w:rsidP="00FD37B8">
      <w:pPr>
        <w:snapToGrid w:val="0"/>
        <w:spacing w:line="440" w:lineRule="exact"/>
        <w:ind w:firstLineChars="100" w:firstLine="240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7B8" w:rsidRPr="00FD37B8">
              <w:rPr>
                <w:rFonts w:hint="eastAsia"/>
              </w:rPr>
              <w:t>しんがた</w:t>
            </w:r>
          </w:rt>
          <w:rubyBase>
            <w:r w:rsidR="00FD37B8">
              <w:rPr>
                <w:rFonts w:hint="eastAsia"/>
              </w:rPr>
              <w:t>新型</w:t>
            </w:r>
          </w:rubyBase>
        </w:ruby>
      </w:r>
      <w:r w:rsidR="008C1EF9">
        <w:t>コロナウイルスの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7B8" w:rsidRPr="00FD37B8">
              <w:rPr>
                <w:rFonts w:hint="eastAsia"/>
              </w:rPr>
              <w:t>かんせん</w:t>
            </w:r>
          </w:rt>
          <w:rubyBase>
            <w:r w:rsidR="00FD37B8">
              <w:rPr>
                <w:rFonts w:hint="eastAsia"/>
              </w:rPr>
              <w:t>感染</w:t>
            </w:r>
          </w:rubyBase>
        </w:ruby>
      </w:r>
      <w:r w:rsidR="008C1EF9">
        <w:t>が広がり、不安がつづく毎日ですが、そんなこともかならず乗り</w:t>
      </w:r>
      <w:r>
        <w:t>こ</w:t>
      </w:r>
      <w:r w:rsidR="008C1EF9">
        <w:t>えていくことができます。</w:t>
      </w:r>
    </w:p>
    <w:p w:rsidR="008C1EF9" w:rsidRDefault="008C1EF9" w:rsidP="00FD37B8">
      <w:pPr>
        <w:snapToGrid w:val="0"/>
        <w:spacing w:line="440" w:lineRule="exact"/>
        <w:ind w:firstLineChars="100" w:firstLine="240"/>
      </w:pPr>
      <w:r>
        <w:t>今、なやみをかかえている人も、きっと立ち直ることができます。</w:t>
      </w:r>
    </w:p>
    <w:p w:rsidR="008C1EF9" w:rsidRPr="00D42E2F" w:rsidRDefault="00FD37B8" w:rsidP="00FD37B8">
      <w:pPr>
        <w:snapToGrid w:val="0"/>
        <w:spacing w:line="440" w:lineRule="exact"/>
        <w:ind w:firstLineChars="100" w:firstLine="240"/>
        <w:rPr>
          <w:rFonts w:hint="eastAsia"/>
        </w:rPr>
      </w:pPr>
      <w:r>
        <w:t>一人</w:t>
      </w:r>
      <w:r w:rsidR="008C1EF9">
        <w:t>ひとりが持っている</w:t>
      </w:r>
      <w:r w:rsidR="008C1EF9" w:rsidRPr="00FD37B8">
        <w:rPr>
          <w:b/>
        </w:rPr>
        <w:t>レジリエンス</w:t>
      </w:r>
      <w:r w:rsidR="008C1EF9">
        <w:t>の力を信じて、力強く生きていきましょう。</w:t>
      </w:r>
    </w:p>
    <w:sectPr w:rsidR="008C1EF9" w:rsidRPr="00D42E2F" w:rsidSect="00F83D20">
      <w:pgSz w:w="10319" w:h="14572" w:code="13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BA" w:rsidRDefault="00537FBA" w:rsidP="0001653E">
      <w:r>
        <w:separator/>
      </w:r>
    </w:p>
  </w:endnote>
  <w:endnote w:type="continuationSeparator" w:id="0">
    <w:p w:rsidR="00537FBA" w:rsidRDefault="00537FBA" w:rsidP="0001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BA" w:rsidRDefault="00537FBA" w:rsidP="0001653E">
      <w:r>
        <w:separator/>
      </w:r>
    </w:p>
  </w:footnote>
  <w:footnote w:type="continuationSeparator" w:id="0">
    <w:p w:rsidR="00537FBA" w:rsidRDefault="00537FBA" w:rsidP="00016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20"/>
    <w:rsid w:val="00005E50"/>
    <w:rsid w:val="00010AD1"/>
    <w:rsid w:val="000116B5"/>
    <w:rsid w:val="000127E6"/>
    <w:rsid w:val="00015140"/>
    <w:rsid w:val="000162EF"/>
    <w:rsid w:val="0001653E"/>
    <w:rsid w:val="00025426"/>
    <w:rsid w:val="00035F82"/>
    <w:rsid w:val="00045CBA"/>
    <w:rsid w:val="000801EF"/>
    <w:rsid w:val="00080357"/>
    <w:rsid w:val="00081659"/>
    <w:rsid w:val="00086DBA"/>
    <w:rsid w:val="000A1220"/>
    <w:rsid w:val="000A3D33"/>
    <w:rsid w:val="000A7E49"/>
    <w:rsid w:val="000B015B"/>
    <w:rsid w:val="000B1F25"/>
    <w:rsid w:val="000B2916"/>
    <w:rsid w:val="000D051F"/>
    <w:rsid w:val="000D6A67"/>
    <w:rsid w:val="000E14D7"/>
    <w:rsid w:val="000E36E3"/>
    <w:rsid w:val="000E6A28"/>
    <w:rsid w:val="000F733A"/>
    <w:rsid w:val="00104FE7"/>
    <w:rsid w:val="0011253F"/>
    <w:rsid w:val="00113A7F"/>
    <w:rsid w:val="00114826"/>
    <w:rsid w:val="00116FB9"/>
    <w:rsid w:val="001246A4"/>
    <w:rsid w:val="00135332"/>
    <w:rsid w:val="001374A2"/>
    <w:rsid w:val="00141C3E"/>
    <w:rsid w:val="00145679"/>
    <w:rsid w:val="00157F4E"/>
    <w:rsid w:val="00160252"/>
    <w:rsid w:val="00162539"/>
    <w:rsid w:val="00173DE1"/>
    <w:rsid w:val="001828CB"/>
    <w:rsid w:val="00184382"/>
    <w:rsid w:val="00194445"/>
    <w:rsid w:val="00195B79"/>
    <w:rsid w:val="001A1F88"/>
    <w:rsid w:val="001B021F"/>
    <w:rsid w:val="001B6D5A"/>
    <w:rsid w:val="001C1A5D"/>
    <w:rsid w:val="0020392E"/>
    <w:rsid w:val="00211A16"/>
    <w:rsid w:val="00211C34"/>
    <w:rsid w:val="00212A58"/>
    <w:rsid w:val="00220AE8"/>
    <w:rsid w:val="002218EB"/>
    <w:rsid w:val="00225F75"/>
    <w:rsid w:val="00226D59"/>
    <w:rsid w:val="002326AD"/>
    <w:rsid w:val="00240C6C"/>
    <w:rsid w:val="002416E9"/>
    <w:rsid w:val="00242B17"/>
    <w:rsid w:val="00245D29"/>
    <w:rsid w:val="00267AE1"/>
    <w:rsid w:val="00282110"/>
    <w:rsid w:val="00291D2F"/>
    <w:rsid w:val="002A14F2"/>
    <w:rsid w:val="002A5D4A"/>
    <w:rsid w:val="002B2803"/>
    <w:rsid w:val="002B6BCD"/>
    <w:rsid w:val="002C09D3"/>
    <w:rsid w:val="002C118D"/>
    <w:rsid w:val="002C3E06"/>
    <w:rsid w:val="002C6F09"/>
    <w:rsid w:val="002D56D5"/>
    <w:rsid w:val="002E6FED"/>
    <w:rsid w:val="002F06FA"/>
    <w:rsid w:val="002F71FA"/>
    <w:rsid w:val="003065C6"/>
    <w:rsid w:val="0033290E"/>
    <w:rsid w:val="003445C7"/>
    <w:rsid w:val="00350453"/>
    <w:rsid w:val="00353FE4"/>
    <w:rsid w:val="00367ABE"/>
    <w:rsid w:val="00370F5A"/>
    <w:rsid w:val="003719F2"/>
    <w:rsid w:val="00373F3D"/>
    <w:rsid w:val="00374677"/>
    <w:rsid w:val="00380AA9"/>
    <w:rsid w:val="00393714"/>
    <w:rsid w:val="003938C7"/>
    <w:rsid w:val="003A0011"/>
    <w:rsid w:val="003A320D"/>
    <w:rsid w:val="003A421B"/>
    <w:rsid w:val="003D1775"/>
    <w:rsid w:val="003D3B2A"/>
    <w:rsid w:val="003D429C"/>
    <w:rsid w:val="003D4AF4"/>
    <w:rsid w:val="003F16AE"/>
    <w:rsid w:val="003F2AB3"/>
    <w:rsid w:val="003F2FB2"/>
    <w:rsid w:val="00401646"/>
    <w:rsid w:val="00414EF5"/>
    <w:rsid w:val="00415D90"/>
    <w:rsid w:val="00430304"/>
    <w:rsid w:val="00430FD9"/>
    <w:rsid w:val="00436BF9"/>
    <w:rsid w:val="00453321"/>
    <w:rsid w:val="00455762"/>
    <w:rsid w:val="00462AE3"/>
    <w:rsid w:val="004674BE"/>
    <w:rsid w:val="0047237E"/>
    <w:rsid w:val="0047331E"/>
    <w:rsid w:val="00473422"/>
    <w:rsid w:val="00473CBA"/>
    <w:rsid w:val="004801CC"/>
    <w:rsid w:val="004916C6"/>
    <w:rsid w:val="00491F9C"/>
    <w:rsid w:val="00495766"/>
    <w:rsid w:val="004B2507"/>
    <w:rsid w:val="004B6A52"/>
    <w:rsid w:val="004D47DD"/>
    <w:rsid w:val="004E14D0"/>
    <w:rsid w:val="004F1025"/>
    <w:rsid w:val="004F2D76"/>
    <w:rsid w:val="004F7EFA"/>
    <w:rsid w:val="00502300"/>
    <w:rsid w:val="00510474"/>
    <w:rsid w:val="0053268C"/>
    <w:rsid w:val="00537FBA"/>
    <w:rsid w:val="00541809"/>
    <w:rsid w:val="00556626"/>
    <w:rsid w:val="00556F4C"/>
    <w:rsid w:val="00563E5F"/>
    <w:rsid w:val="00567821"/>
    <w:rsid w:val="005808B2"/>
    <w:rsid w:val="00580F0E"/>
    <w:rsid w:val="00584797"/>
    <w:rsid w:val="005851D8"/>
    <w:rsid w:val="00585734"/>
    <w:rsid w:val="00592267"/>
    <w:rsid w:val="005945DD"/>
    <w:rsid w:val="00596536"/>
    <w:rsid w:val="0059703C"/>
    <w:rsid w:val="005C7241"/>
    <w:rsid w:val="005D4439"/>
    <w:rsid w:val="005E76E1"/>
    <w:rsid w:val="005F0477"/>
    <w:rsid w:val="0060219E"/>
    <w:rsid w:val="00615368"/>
    <w:rsid w:val="0062081A"/>
    <w:rsid w:val="00631DAD"/>
    <w:rsid w:val="00634AD5"/>
    <w:rsid w:val="00635CEE"/>
    <w:rsid w:val="006373D2"/>
    <w:rsid w:val="00647173"/>
    <w:rsid w:val="006511E1"/>
    <w:rsid w:val="00651728"/>
    <w:rsid w:val="0065209E"/>
    <w:rsid w:val="00656A2A"/>
    <w:rsid w:val="006637D7"/>
    <w:rsid w:val="006667D7"/>
    <w:rsid w:val="00670EDC"/>
    <w:rsid w:val="006722DC"/>
    <w:rsid w:val="00674A53"/>
    <w:rsid w:val="0068330D"/>
    <w:rsid w:val="00683979"/>
    <w:rsid w:val="00692DFE"/>
    <w:rsid w:val="0069316E"/>
    <w:rsid w:val="00697D88"/>
    <w:rsid w:val="006A1375"/>
    <w:rsid w:val="006A2B84"/>
    <w:rsid w:val="006A38F8"/>
    <w:rsid w:val="006B7156"/>
    <w:rsid w:val="006C1619"/>
    <w:rsid w:val="006C4553"/>
    <w:rsid w:val="006C5A50"/>
    <w:rsid w:val="006C5A76"/>
    <w:rsid w:val="006D080B"/>
    <w:rsid w:val="006E1D58"/>
    <w:rsid w:val="006E5A32"/>
    <w:rsid w:val="006E5A42"/>
    <w:rsid w:val="00707B06"/>
    <w:rsid w:val="0071078D"/>
    <w:rsid w:val="007166BA"/>
    <w:rsid w:val="00727294"/>
    <w:rsid w:val="00730569"/>
    <w:rsid w:val="00731F2B"/>
    <w:rsid w:val="007333B4"/>
    <w:rsid w:val="00737E59"/>
    <w:rsid w:val="00740941"/>
    <w:rsid w:val="00742C26"/>
    <w:rsid w:val="00744018"/>
    <w:rsid w:val="00744BF8"/>
    <w:rsid w:val="00750DCF"/>
    <w:rsid w:val="00752B40"/>
    <w:rsid w:val="00766CB7"/>
    <w:rsid w:val="00772CD5"/>
    <w:rsid w:val="00776BB2"/>
    <w:rsid w:val="00777E93"/>
    <w:rsid w:val="00780B74"/>
    <w:rsid w:val="007854D4"/>
    <w:rsid w:val="00791495"/>
    <w:rsid w:val="0079558D"/>
    <w:rsid w:val="00795944"/>
    <w:rsid w:val="007A2A1A"/>
    <w:rsid w:val="007A3476"/>
    <w:rsid w:val="007A7DBF"/>
    <w:rsid w:val="007B1F83"/>
    <w:rsid w:val="007D13CB"/>
    <w:rsid w:val="007D4E53"/>
    <w:rsid w:val="007E0040"/>
    <w:rsid w:val="007E0B7A"/>
    <w:rsid w:val="007E12F3"/>
    <w:rsid w:val="007E232D"/>
    <w:rsid w:val="007E2E0E"/>
    <w:rsid w:val="007E7F92"/>
    <w:rsid w:val="007F3F84"/>
    <w:rsid w:val="00800A8D"/>
    <w:rsid w:val="00800F51"/>
    <w:rsid w:val="0080358F"/>
    <w:rsid w:val="00803EA5"/>
    <w:rsid w:val="00815EB0"/>
    <w:rsid w:val="008208BF"/>
    <w:rsid w:val="00821163"/>
    <w:rsid w:val="0082329C"/>
    <w:rsid w:val="00824619"/>
    <w:rsid w:val="00832F6D"/>
    <w:rsid w:val="008443F8"/>
    <w:rsid w:val="0085203E"/>
    <w:rsid w:val="008545EC"/>
    <w:rsid w:val="008550C3"/>
    <w:rsid w:val="00855140"/>
    <w:rsid w:val="008552AB"/>
    <w:rsid w:val="008574F8"/>
    <w:rsid w:val="00857F29"/>
    <w:rsid w:val="0086768A"/>
    <w:rsid w:val="008741DE"/>
    <w:rsid w:val="00875D9B"/>
    <w:rsid w:val="00883BE0"/>
    <w:rsid w:val="008866D4"/>
    <w:rsid w:val="00891ECC"/>
    <w:rsid w:val="0089602A"/>
    <w:rsid w:val="0089624E"/>
    <w:rsid w:val="00897724"/>
    <w:rsid w:val="008A2D83"/>
    <w:rsid w:val="008A4001"/>
    <w:rsid w:val="008A6AA8"/>
    <w:rsid w:val="008B3AB6"/>
    <w:rsid w:val="008B70B7"/>
    <w:rsid w:val="008C1EF9"/>
    <w:rsid w:val="008D05FC"/>
    <w:rsid w:val="008D15ED"/>
    <w:rsid w:val="008E1771"/>
    <w:rsid w:val="008F1DC4"/>
    <w:rsid w:val="008F488E"/>
    <w:rsid w:val="008F5086"/>
    <w:rsid w:val="008F7125"/>
    <w:rsid w:val="0090205E"/>
    <w:rsid w:val="009055C0"/>
    <w:rsid w:val="009145B3"/>
    <w:rsid w:val="00921A51"/>
    <w:rsid w:val="00922EE7"/>
    <w:rsid w:val="00923C9F"/>
    <w:rsid w:val="00925A23"/>
    <w:rsid w:val="0093641A"/>
    <w:rsid w:val="00937D82"/>
    <w:rsid w:val="0095310A"/>
    <w:rsid w:val="00960528"/>
    <w:rsid w:val="00963156"/>
    <w:rsid w:val="009709B7"/>
    <w:rsid w:val="009808D9"/>
    <w:rsid w:val="009811A8"/>
    <w:rsid w:val="00981503"/>
    <w:rsid w:val="009836BF"/>
    <w:rsid w:val="0099593D"/>
    <w:rsid w:val="009A2132"/>
    <w:rsid w:val="009A2937"/>
    <w:rsid w:val="009A2F31"/>
    <w:rsid w:val="009A3E65"/>
    <w:rsid w:val="009A40E5"/>
    <w:rsid w:val="009A6A7A"/>
    <w:rsid w:val="009B1CFC"/>
    <w:rsid w:val="009C3E49"/>
    <w:rsid w:val="009E06A0"/>
    <w:rsid w:val="009E13EF"/>
    <w:rsid w:val="009E2730"/>
    <w:rsid w:val="009E2B4A"/>
    <w:rsid w:val="009F3F77"/>
    <w:rsid w:val="009F6C17"/>
    <w:rsid w:val="009F70C3"/>
    <w:rsid w:val="00A005AF"/>
    <w:rsid w:val="00A02412"/>
    <w:rsid w:val="00A1532F"/>
    <w:rsid w:val="00A17BC9"/>
    <w:rsid w:val="00A23740"/>
    <w:rsid w:val="00A338FA"/>
    <w:rsid w:val="00A403DD"/>
    <w:rsid w:val="00A44FE4"/>
    <w:rsid w:val="00A47FCD"/>
    <w:rsid w:val="00A50496"/>
    <w:rsid w:val="00A53E3F"/>
    <w:rsid w:val="00A64571"/>
    <w:rsid w:val="00A7165F"/>
    <w:rsid w:val="00A71A62"/>
    <w:rsid w:val="00A838CF"/>
    <w:rsid w:val="00A96446"/>
    <w:rsid w:val="00AA47C9"/>
    <w:rsid w:val="00AA595D"/>
    <w:rsid w:val="00AB0E33"/>
    <w:rsid w:val="00AB1BCC"/>
    <w:rsid w:val="00AB3603"/>
    <w:rsid w:val="00AB3916"/>
    <w:rsid w:val="00AB50F3"/>
    <w:rsid w:val="00AB53B7"/>
    <w:rsid w:val="00AB6918"/>
    <w:rsid w:val="00AB6F78"/>
    <w:rsid w:val="00AB705C"/>
    <w:rsid w:val="00AC0682"/>
    <w:rsid w:val="00AC406E"/>
    <w:rsid w:val="00AC6F0F"/>
    <w:rsid w:val="00AD4C5E"/>
    <w:rsid w:val="00AE14B7"/>
    <w:rsid w:val="00AE559E"/>
    <w:rsid w:val="00AF0FFB"/>
    <w:rsid w:val="00AF17CD"/>
    <w:rsid w:val="00AF1CA9"/>
    <w:rsid w:val="00AF2146"/>
    <w:rsid w:val="00AF3AC7"/>
    <w:rsid w:val="00B10F52"/>
    <w:rsid w:val="00B13E04"/>
    <w:rsid w:val="00B150AF"/>
    <w:rsid w:val="00B20546"/>
    <w:rsid w:val="00B316E3"/>
    <w:rsid w:val="00B34AEB"/>
    <w:rsid w:val="00B366B3"/>
    <w:rsid w:val="00B374AE"/>
    <w:rsid w:val="00B37CE9"/>
    <w:rsid w:val="00B40F90"/>
    <w:rsid w:val="00B47778"/>
    <w:rsid w:val="00B4781E"/>
    <w:rsid w:val="00B47B42"/>
    <w:rsid w:val="00B567B2"/>
    <w:rsid w:val="00B577A4"/>
    <w:rsid w:val="00B6305E"/>
    <w:rsid w:val="00B64B54"/>
    <w:rsid w:val="00B71CF9"/>
    <w:rsid w:val="00B72A68"/>
    <w:rsid w:val="00B85FC7"/>
    <w:rsid w:val="00B9343F"/>
    <w:rsid w:val="00B93485"/>
    <w:rsid w:val="00B951CD"/>
    <w:rsid w:val="00BA382D"/>
    <w:rsid w:val="00BA64FE"/>
    <w:rsid w:val="00BB3B07"/>
    <w:rsid w:val="00BC2761"/>
    <w:rsid w:val="00BC71DF"/>
    <w:rsid w:val="00BD00F5"/>
    <w:rsid w:val="00BD6D17"/>
    <w:rsid w:val="00BF66B8"/>
    <w:rsid w:val="00C01165"/>
    <w:rsid w:val="00C07F52"/>
    <w:rsid w:val="00C12D2D"/>
    <w:rsid w:val="00C16243"/>
    <w:rsid w:val="00C409A1"/>
    <w:rsid w:val="00C45A98"/>
    <w:rsid w:val="00C46121"/>
    <w:rsid w:val="00C53598"/>
    <w:rsid w:val="00C62897"/>
    <w:rsid w:val="00C63A4B"/>
    <w:rsid w:val="00C64A83"/>
    <w:rsid w:val="00C64AA0"/>
    <w:rsid w:val="00C76011"/>
    <w:rsid w:val="00C8150D"/>
    <w:rsid w:val="00C844F0"/>
    <w:rsid w:val="00C9342B"/>
    <w:rsid w:val="00C96B32"/>
    <w:rsid w:val="00CB3F85"/>
    <w:rsid w:val="00CD0D70"/>
    <w:rsid w:val="00CD3BA0"/>
    <w:rsid w:val="00CD6199"/>
    <w:rsid w:val="00CD715B"/>
    <w:rsid w:val="00CE02F1"/>
    <w:rsid w:val="00CF2750"/>
    <w:rsid w:val="00CF4B65"/>
    <w:rsid w:val="00D023A1"/>
    <w:rsid w:val="00D066C5"/>
    <w:rsid w:val="00D124B4"/>
    <w:rsid w:val="00D16617"/>
    <w:rsid w:val="00D242E3"/>
    <w:rsid w:val="00D24ED9"/>
    <w:rsid w:val="00D26BB4"/>
    <w:rsid w:val="00D32528"/>
    <w:rsid w:val="00D35D9D"/>
    <w:rsid w:val="00D37646"/>
    <w:rsid w:val="00D42E2F"/>
    <w:rsid w:val="00D4385C"/>
    <w:rsid w:val="00D446B8"/>
    <w:rsid w:val="00D46C47"/>
    <w:rsid w:val="00D52694"/>
    <w:rsid w:val="00D52769"/>
    <w:rsid w:val="00D53660"/>
    <w:rsid w:val="00D62A04"/>
    <w:rsid w:val="00D652F0"/>
    <w:rsid w:val="00D671BE"/>
    <w:rsid w:val="00D75C94"/>
    <w:rsid w:val="00D818BD"/>
    <w:rsid w:val="00D81E77"/>
    <w:rsid w:val="00D836EA"/>
    <w:rsid w:val="00D85AC3"/>
    <w:rsid w:val="00D92C82"/>
    <w:rsid w:val="00D9448C"/>
    <w:rsid w:val="00DA5919"/>
    <w:rsid w:val="00DB0652"/>
    <w:rsid w:val="00DB3285"/>
    <w:rsid w:val="00DC13DA"/>
    <w:rsid w:val="00DC1786"/>
    <w:rsid w:val="00DC6B02"/>
    <w:rsid w:val="00DD03D8"/>
    <w:rsid w:val="00DD17EF"/>
    <w:rsid w:val="00DE24EC"/>
    <w:rsid w:val="00DE6E5C"/>
    <w:rsid w:val="00DF164D"/>
    <w:rsid w:val="00DF5079"/>
    <w:rsid w:val="00DF51B9"/>
    <w:rsid w:val="00DF56E9"/>
    <w:rsid w:val="00DF66AB"/>
    <w:rsid w:val="00DF6900"/>
    <w:rsid w:val="00E105A0"/>
    <w:rsid w:val="00E10A9A"/>
    <w:rsid w:val="00E10CA5"/>
    <w:rsid w:val="00E118CC"/>
    <w:rsid w:val="00E13630"/>
    <w:rsid w:val="00E15A03"/>
    <w:rsid w:val="00E170AA"/>
    <w:rsid w:val="00E25D18"/>
    <w:rsid w:val="00E30E20"/>
    <w:rsid w:val="00E40767"/>
    <w:rsid w:val="00E40BF8"/>
    <w:rsid w:val="00E47A70"/>
    <w:rsid w:val="00E6496F"/>
    <w:rsid w:val="00E730CB"/>
    <w:rsid w:val="00E76390"/>
    <w:rsid w:val="00E7696E"/>
    <w:rsid w:val="00E92C7A"/>
    <w:rsid w:val="00E92E2C"/>
    <w:rsid w:val="00E9300B"/>
    <w:rsid w:val="00E96230"/>
    <w:rsid w:val="00EA6E00"/>
    <w:rsid w:val="00EC75F1"/>
    <w:rsid w:val="00ED4EFD"/>
    <w:rsid w:val="00ED5573"/>
    <w:rsid w:val="00EE2AE8"/>
    <w:rsid w:val="00EE37D8"/>
    <w:rsid w:val="00EF2217"/>
    <w:rsid w:val="00F00BD8"/>
    <w:rsid w:val="00F01FAA"/>
    <w:rsid w:val="00F028A3"/>
    <w:rsid w:val="00F03CAA"/>
    <w:rsid w:val="00F05BAB"/>
    <w:rsid w:val="00F11A58"/>
    <w:rsid w:val="00F128D5"/>
    <w:rsid w:val="00F26177"/>
    <w:rsid w:val="00F2675D"/>
    <w:rsid w:val="00F3312E"/>
    <w:rsid w:val="00F37619"/>
    <w:rsid w:val="00F37A8E"/>
    <w:rsid w:val="00F43D28"/>
    <w:rsid w:val="00F4475B"/>
    <w:rsid w:val="00F47A55"/>
    <w:rsid w:val="00F51C87"/>
    <w:rsid w:val="00F60588"/>
    <w:rsid w:val="00F6688F"/>
    <w:rsid w:val="00F75E36"/>
    <w:rsid w:val="00F80008"/>
    <w:rsid w:val="00F81850"/>
    <w:rsid w:val="00F83D20"/>
    <w:rsid w:val="00F86F27"/>
    <w:rsid w:val="00F87C5E"/>
    <w:rsid w:val="00FB4F44"/>
    <w:rsid w:val="00FB5CE9"/>
    <w:rsid w:val="00FC272E"/>
    <w:rsid w:val="00FC42C3"/>
    <w:rsid w:val="00FC7707"/>
    <w:rsid w:val="00FC7C42"/>
    <w:rsid w:val="00FD0CA3"/>
    <w:rsid w:val="00FD37B8"/>
    <w:rsid w:val="00FE616D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0BD4E-8216-415D-822B-48425293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20"/>
    <w:pPr>
      <w:widowControl w:val="0"/>
      <w:jc w:val="both"/>
    </w:pPr>
    <w:rPr>
      <w:rFonts w:eastAsia="UD デジタル 教科書体 N-R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16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1653E"/>
    <w:rPr>
      <w:kern w:val="2"/>
      <w:sz w:val="24"/>
      <w:szCs w:val="24"/>
    </w:rPr>
  </w:style>
  <w:style w:type="paragraph" w:styleId="a5">
    <w:name w:val="footer"/>
    <w:basedOn w:val="a"/>
    <w:link w:val="a6"/>
    <w:rsid w:val="00016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1653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ルビ入り野口聡一レジリエンスって何.docx</Template>
  <TotalTime>15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uejima</dc:creator>
  <cp:keywords/>
  <cp:lastModifiedBy>uejima hiroshi</cp:lastModifiedBy>
  <cp:revision>5</cp:revision>
  <cp:lastPrinted>2020-09-30T09:21:00Z</cp:lastPrinted>
  <dcterms:created xsi:type="dcterms:W3CDTF">2020-09-30T09:08:00Z</dcterms:created>
  <dcterms:modified xsi:type="dcterms:W3CDTF">2020-09-30T09:22:00Z</dcterms:modified>
</cp:coreProperties>
</file>